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AA0911" w14:textId="740792A4" w:rsidR="00BE3301" w:rsidRDefault="008F5BA9" w:rsidP="009228AB">
      <w:pPr>
        <w:tabs>
          <w:tab w:val="left" w:pos="5387"/>
        </w:tabs>
        <w:rPr>
          <w:rFonts w:ascii="Kinetic Letters Joined" w:hAnsi="Kinetic Letters Joine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20B3251" wp14:editId="3F16A3BA">
                <wp:simplePos x="0" y="0"/>
                <wp:positionH relativeFrom="column">
                  <wp:posOffset>-2762</wp:posOffset>
                </wp:positionH>
                <wp:positionV relativeFrom="paragraph">
                  <wp:posOffset>-228600</wp:posOffset>
                </wp:positionV>
                <wp:extent cx="5676900" cy="3714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7C95B" id="Rectangle 3" o:spid="_x0000_s1026" style="position:absolute;margin-left:-.2pt;margin-top:-18pt;width:447pt;height:29.2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" fillcolor="#8598ca [2132]" stroked="f" strokeweight="1pt">
                <v:fill color2="#d4dbed [756]" rotate="t" angle="90" colors="0 #9ba8d9;.5 #c3cae6;1 #e2e5f2" focus="100%" type="gradien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036096" behindDoc="1" locked="0" layoutInCell="1" allowOverlap="1" wp14:anchorId="1256704C" wp14:editId="401436BC">
            <wp:simplePos x="0" y="0"/>
            <wp:positionH relativeFrom="column">
              <wp:posOffset>5682999</wp:posOffset>
            </wp:positionH>
            <wp:positionV relativeFrom="paragraph">
              <wp:posOffset>-510984</wp:posOffset>
            </wp:positionV>
            <wp:extent cx="1144619" cy="962025"/>
            <wp:effectExtent l="0" t="0" r="0" b="0"/>
            <wp:wrapNone/>
            <wp:docPr id="1" name="Picture 1" descr="http://www.hasbury.dudley.sch.uk/webcontent/webimage/st.%20margarets%20at%20hasbury%20logo%20march%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bury.dudley.sch.uk/webcontent/webimage/st.%20margarets%20at%20hasbury%20logo%20march%2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A801E" w14:textId="2A7F54A2" w:rsidR="00E0173E" w:rsidRPr="00BC1F38" w:rsidRDefault="008978FE" w:rsidP="00245D53">
      <w:pPr>
        <w:rPr>
          <w:rFonts w:ascii="Kinetic Letters Joined" w:hAnsi="Kinetic Letters Joined"/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1449CF3" wp14:editId="3F9D4323">
                <wp:simplePos x="0" y="0"/>
                <wp:positionH relativeFrom="column">
                  <wp:posOffset>7957820</wp:posOffset>
                </wp:positionH>
                <wp:positionV relativeFrom="paragraph">
                  <wp:posOffset>4711065</wp:posOffset>
                </wp:positionV>
                <wp:extent cx="110532" cy="358554"/>
                <wp:effectExtent l="0" t="0" r="2286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" cy="35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1504" id="Rectangle 35" o:spid="_x0000_s1026" style="position:absolute;margin-left:626.6pt;margin-top:370.95pt;width:8.7pt;height:28.25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5A41AF">
        <w:rPr>
          <w:rFonts w:ascii="Kinetic Letters Joined" w:hAnsi="Kinetic Letters Joined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4106137" wp14:editId="5E33488C">
                <wp:simplePos x="0" y="0"/>
                <wp:positionH relativeFrom="column">
                  <wp:posOffset>-801830</wp:posOffset>
                </wp:positionH>
                <wp:positionV relativeFrom="paragraph">
                  <wp:posOffset>7580654</wp:posOffset>
                </wp:positionV>
                <wp:extent cx="360" cy="360"/>
                <wp:effectExtent l="50800" t="76200" r="63500" b="762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8156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-67.05pt;margin-top:593pt;width:7.85pt;height:7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">
                <v:imagedata r:id="rId13" o:title=""/>
              </v:shape>
            </w:pict>
          </mc:Fallback>
        </mc:AlternateContent>
      </w:r>
      <w:r w:rsidR="005A41AF">
        <w:rPr>
          <w:rFonts w:ascii="Kinetic Letters Joined" w:hAnsi="Kinetic Letters Joined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2E585F1B" wp14:editId="1B4CA2A5">
                <wp:simplePos x="0" y="0"/>
                <wp:positionH relativeFrom="column">
                  <wp:posOffset>-801830</wp:posOffset>
                </wp:positionH>
                <wp:positionV relativeFrom="paragraph">
                  <wp:posOffset>7578494</wp:posOffset>
                </wp:positionV>
                <wp:extent cx="360" cy="360"/>
                <wp:effectExtent l="50800" t="76200" r="63500" b="762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2DDF0" id="Ink 25" o:spid="_x0000_s1026" type="#_x0000_t75" style="position:absolute;margin-left:-67.05pt;margin-top:592.85pt;width:7.85pt;height:7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">
                <v:imagedata r:id="rId13" o:title=""/>
              </v:shape>
            </w:pict>
          </mc:Fallback>
        </mc:AlternateContent>
      </w:r>
      <w:r w:rsidR="005A41AF">
        <w:rPr>
          <w:rFonts w:ascii="Kinetic Letters Joined" w:hAnsi="Kinetic Letters Joined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F81E925" wp14:editId="22A540B4">
                <wp:simplePos x="0" y="0"/>
                <wp:positionH relativeFrom="column">
                  <wp:posOffset>-270830</wp:posOffset>
                </wp:positionH>
                <wp:positionV relativeFrom="paragraph">
                  <wp:posOffset>8235134</wp:posOffset>
                </wp:positionV>
                <wp:extent cx="360" cy="360"/>
                <wp:effectExtent l="50800" t="76200" r="635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D1BBF" id="Ink 20" o:spid="_x0000_s1026" type="#_x0000_t75" style="position:absolute;margin-left:-25.25pt;margin-top:644.55pt;width:7.85pt;height:7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">
                <v:imagedata r:id="rId13" o:title=""/>
              </v:shape>
            </w:pict>
          </mc:Fallback>
        </mc:AlternateContent>
      </w:r>
      <w:r w:rsidR="00E0173E" w:rsidRPr="005D4558">
        <w:rPr>
          <w:rFonts w:ascii="Kinetic Letters Joined" w:hAnsi="Kinetic Letters Joined"/>
          <w:sz w:val="28"/>
          <w:u w:val="single"/>
        </w:rPr>
        <w:t>St Margaret’s at Hasbury CE Primary School</w:t>
      </w:r>
      <w:r w:rsidR="00BC1F38">
        <w:rPr>
          <w:rFonts w:ascii="Kinetic Letters Joined" w:hAnsi="Kinetic Letters Joined"/>
          <w:sz w:val="28"/>
          <w:u w:val="single"/>
        </w:rPr>
        <w:tab/>
      </w:r>
      <w:r w:rsidR="00BC1F38" w:rsidRPr="00BC1F38">
        <w:rPr>
          <w:rFonts w:ascii="Kinetic Letters Joined" w:hAnsi="Kinetic Letters Joined"/>
          <w:sz w:val="28"/>
        </w:rPr>
        <w:tab/>
      </w:r>
      <w:r w:rsidR="00BC1F38" w:rsidRPr="00BC1F38">
        <w:rPr>
          <w:rFonts w:ascii="Kinetic Letters Joined" w:hAnsi="Kinetic Letters Joined"/>
          <w:sz w:val="28"/>
        </w:rPr>
        <w:tab/>
      </w:r>
      <w:r w:rsidR="00BC1F38" w:rsidRPr="00BC1F38">
        <w:rPr>
          <w:rFonts w:ascii="Kinetic Letters Joined" w:hAnsi="Kinetic Letters Joined"/>
          <w:b/>
          <w:sz w:val="28"/>
          <w:u w:val="single"/>
        </w:rPr>
        <w:t>Phonics</w:t>
      </w:r>
    </w:p>
    <w:p w14:paraId="588EFC9E" w14:textId="007E1351" w:rsidR="00E0173E" w:rsidRDefault="00E0173E" w:rsidP="00245D53">
      <w:pPr>
        <w:rPr>
          <w:rFonts w:ascii="Kinetic Letters Joined" w:hAnsi="Kinetic Letters Joined"/>
          <w:sz w:val="28"/>
        </w:rPr>
      </w:pPr>
    </w:p>
    <w:p w14:paraId="7FB7BCB3" w14:textId="3FEB8C0D" w:rsidR="00E0173E" w:rsidRDefault="00B21F29" w:rsidP="00245D53">
      <w:pPr>
        <w:rPr>
          <w:rFonts w:ascii="Kinetic Letters Joined" w:hAnsi="Kinetic Letters Joined"/>
          <w:b/>
          <w:sz w:val="28"/>
          <w:u w:val="single"/>
        </w:rPr>
      </w:pPr>
      <w:r>
        <w:rPr>
          <w:rFonts w:ascii="Kinetic Letters Joined" w:hAnsi="Kinetic Letters Joined"/>
          <w:b/>
          <w:sz w:val="28"/>
          <w:u w:val="single"/>
        </w:rPr>
        <w:t>Knowledge and Skills Overview</w:t>
      </w:r>
    </w:p>
    <w:p w14:paraId="4F86A2BA" w14:textId="640E83ED" w:rsidR="0093441A" w:rsidRDefault="0093441A" w:rsidP="00A84378">
      <w:pPr>
        <w:rPr>
          <w:rFonts w:ascii="Kinetic Letters Joined" w:hAnsi="Kinetic Letters Joined"/>
        </w:rPr>
      </w:pPr>
    </w:p>
    <w:p w14:paraId="3A88C535" w14:textId="77777777" w:rsidR="00942BDD" w:rsidRPr="00942BDD" w:rsidRDefault="00942BDD" w:rsidP="00942BDD">
      <w:pPr>
        <w:rPr>
          <w:rFonts w:ascii="Kinetic Letters" w:hAnsi="Kinetic Letters"/>
          <w:b/>
          <w:sz w:val="28"/>
        </w:rPr>
      </w:pPr>
      <w:r w:rsidRPr="00942BDD">
        <w:rPr>
          <w:rFonts w:ascii="Kinetic Letters" w:hAnsi="Kinetic Letters"/>
          <w:b/>
          <w:sz w:val="28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42BDD" w:rsidRPr="00942BDD" w14:paraId="754BFB51" w14:textId="77777777" w:rsidTr="00256DE6">
        <w:tc>
          <w:tcPr>
            <w:tcW w:w="988" w:type="dxa"/>
          </w:tcPr>
          <w:p w14:paraId="2C02500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</w:rPr>
            </w:pPr>
            <w:r w:rsidRPr="00942BDD">
              <w:rPr>
                <w:rFonts w:ascii="Kinetic Letters" w:hAnsi="Kinetic Letters"/>
                <w:sz w:val="28"/>
              </w:rPr>
              <w:t xml:space="preserve">Year </w:t>
            </w:r>
          </w:p>
        </w:tc>
        <w:tc>
          <w:tcPr>
            <w:tcW w:w="8028" w:type="dxa"/>
          </w:tcPr>
          <w:p w14:paraId="6FC50B3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</w:rPr>
            </w:pPr>
            <w:r w:rsidRPr="00942BDD">
              <w:rPr>
                <w:rFonts w:ascii="Kinetic Letters" w:hAnsi="Kinetic Letters"/>
                <w:sz w:val="28"/>
              </w:rPr>
              <w:t>Objectives</w:t>
            </w:r>
          </w:p>
        </w:tc>
      </w:tr>
      <w:tr w:rsidR="00942BDD" w:rsidRPr="00942BDD" w14:paraId="0F53E1EA" w14:textId="77777777" w:rsidTr="00256DE6">
        <w:tc>
          <w:tcPr>
            <w:tcW w:w="988" w:type="dxa"/>
          </w:tcPr>
          <w:p w14:paraId="7EF5576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</w:t>
            </w:r>
          </w:p>
        </w:tc>
        <w:tc>
          <w:tcPr>
            <w:tcW w:w="8028" w:type="dxa"/>
          </w:tcPr>
          <w:p w14:paraId="2527B3F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Say a sound for each letter in the alphabet and at least 10 digraphs. </w:t>
            </w:r>
          </w:p>
          <w:p w14:paraId="7F2FA33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Read words consistent with their phonic knowledge by sound-blending. </w:t>
            </w:r>
          </w:p>
          <w:p w14:paraId="6195F77B" w14:textId="7606C40D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Read aloud simple sentences and books that are consistent with their ph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onic knowledge, including some tricky words. 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51441CF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Write recognisable letters, most of which are correctly formed. </w:t>
            </w:r>
          </w:p>
          <w:p w14:paraId="3D19516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Spell words by identifying the sounds in them and representing the sounds with a letter or letters. Write simple phrases and sentences that can be read by others.</w:t>
            </w:r>
          </w:p>
        </w:tc>
      </w:tr>
    </w:tbl>
    <w:p w14:paraId="200E8229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67A4228D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6B6C7B40" w14:textId="77777777" w:rsidTr="00256DE6">
        <w:tc>
          <w:tcPr>
            <w:tcW w:w="704" w:type="dxa"/>
          </w:tcPr>
          <w:p w14:paraId="1ECE7C4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728174D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32A604C2" w14:textId="77777777" w:rsidTr="00256DE6">
        <w:tc>
          <w:tcPr>
            <w:tcW w:w="704" w:type="dxa"/>
          </w:tcPr>
          <w:p w14:paraId="3BC13EF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7F992ED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1 Voice Sounds, Rhyme, Alliteration, Oral Blending and Segmenting</w:t>
            </w:r>
          </w:p>
        </w:tc>
      </w:tr>
      <w:tr w:rsidR="00942BDD" w:rsidRPr="00942BDD" w14:paraId="111AE6E8" w14:textId="77777777" w:rsidTr="00256DE6">
        <w:tc>
          <w:tcPr>
            <w:tcW w:w="704" w:type="dxa"/>
          </w:tcPr>
          <w:p w14:paraId="261151A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01756E7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s a t p</w:t>
            </w:r>
          </w:p>
        </w:tc>
      </w:tr>
      <w:tr w:rsidR="00942BDD" w:rsidRPr="00942BDD" w14:paraId="79A99E83" w14:textId="77777777" w:rsidTr="00256DE6">
        <w:tc>
          <w:tcPr>
            <w:tcW w:w="704" w:type="dxa"/>
          </w:tcPr>
          <w:p w14:paraId="5018FD7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69BFAF0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i n m d Introduce high frequency/ ‘on the go’ words</w:t>
            </w:r>
          </w:p>
        </w:tc>
      </w:tr>
      <w:tr w:rsidR="00942BDD" w:rsidRPr="00942BDD" w14:paraId="675FEA2D" w14:textId="77777777" w:rsidTr="00256DE6">
        <w:tc>
          <w:tcPr>
            <w:tcW w:w="704" w:type="dxa"/>
          </w:tcPr>
          <w:p w14:paraId="7B33100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70FAFA4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g o c k</w:t>
            </w:r>
          </w:p>
        </w:tc>
      </w:tr>
      <w:tr w:rsidR="00942BDD" w:rsidRPr="00942BDD" w14:paraId="5071911C" w14:textId="77777777" w:rsidTr="00256DE6">
        <w:tc>
          <w:tcPr>
            <w:tcW w:w="704" w:type="dxa"/>
          </w:tcPr>
          <w:p w14:paraId="65A7BAB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6EB27CF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ck e u r Introduce asking the question</w:t>
            </w:r>
          </w:p>
        </w:tc>
      </w:tr>
      <w:tr w:rsidR="00942BDD" w:rsidRPr="00942BDD" w14:paraId="3704CABB" w14:textId="77777777" w:rsidTr="00256DE6">
        <w:tc>
          <w:tcPr>
            <w:tcW w:w="704" w:type="dxa"/>
          </w:tcPr>
          <w:p w14:paraId="2FD8B69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27E27DE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r h b f ff  Begin to introduce tricky words</w:t>
            </w:r>
          </w:p>
        </w:tc>
      </w:tr>
      <w:tr w:rsidR="00942BDD" w:rsidRPr="00942BDD" w14:paraId="471F13C7" w14:textId="77777777" w:rsidTr="00256DE6">
        <w:tc>
          <w:tcPr>
            <w:tcW w:w="704" w:type="dxa"/>
          </w:tcPr>
          <w:p w14:paraId="4DE22A2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7878A35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Phase 2 l ll ss </w:t>
            </w:r>
          </w:p>
        </w:tc>
      </w:tr>
      <w:tr w:rsidR="00942BDD" w:rsidRPr="00942BDD" w14:paraId="616CC18F" w14:textId="77777777" w:rsidTr="00256DE6">
        <w:tc>
          <w:tcPr>
            <w:tcW w:w="704" w:type="dxa"/>
          </w:tcPr>
          <w:p w14:paraId="0E4684C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425F69D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recap, applying</w:t>
            </w:r>
          </w:p>
        </w:tc>
      </w:tr>
      <w:tr w:rsidR="00942BDD" w:rsidRPr="00942BDD" w14:paraId="3F28F572" w14:textId="77777777" w:rsidTr="00256DE6">
        <w:tc>
          <w:tcPr>
            <w:tcW w:w="704" w:type="dxa"/>
          </w:tcPr>
          <w:p w14:paraId="244A845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14:paraId="59C3949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2 recap, applying</w:t>
            </w:r>
          </w:p>
        </w:tc>
      </w:tr>
      <w:tr w:rsidR="00942BDD" w:rsidRPr="00942BDD" w14:paraId="73B7A39F" w14:textId="77777777" w:rsidTr="00256DE6">
        <w:tc>
          <w:tcPr>
            <w:tcW w:w="704" w:type="dxa"/>
          </w:tcPr>
          <w:p w14:paraId="215CE8E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04600BF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j v w x</w:t>
            </w:r>
          </w:p>
        </w:tc>
      </w:tr>
      <w:tr w:rsidR="00942BDD" w:rsidRPr="00942BDD" w14:paraId="16E44018" w14:textId="77777777" w:rsidTr="00256DE6">
        <w:tc>
          <w:tcPr>
            <w:tcW w:w="704" w:type="dxa"/>
          </w:tcPr>
          <w:p w14:paraId="670D00F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78EC28C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y z zz qu</w:t>
            </w:r>
          </w:p>
        </w:tc>
      </w:tr>
      <w:tr w:rsidR="00942BDD" w:rsidRPr="00942BDD" w14:paraId="500C3FA2" w14:textId="77777777" w:rsidTr="00256DE6">
        <w:tc>
          <w:tcPr>
            <w:tcW w:w="704" w:type="dxa"/>
          </w:tcPr>
          <w:p w14:paraId="4D7B936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18D21F6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ng ch sh th</w:t>
            </w:r>
          </w:p>
        </w:tc>
      </w:tr>
    </w:tbl>
    <w:p w14:paraId="00F21C0C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632AA4F1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17EEC07E" w14:textId="77777777" w:rsidTr="00256DE6">
        <w:tc>
          <w:tcPr>
            <w:tcW w:w="704" w:type="dxa"/>
          </w:tcPr>
          <w:p w14:paraId="76068E4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748E736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045463B1" w14:textId="77777777" w:rsidTr="00256DE6">
        <w:tc>
          <w:tcPr>
            <w:tcW w:w="704" w:type="dxa"/>
          </w:tcPr>
          <w:p w14:paraId="3D5B558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73EDC96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Recap all Phase 2 and Phase 3 taught so far. </w:t>
            </w:r>
            <w:r w:rsidRPr="00942BDD">
              <w:rPr>
                <w:rFonts w:ascii="Kinetic Letters" w:hAnsi="Kinetic Letters"/>
                <w:i/>
                <w:sz w:val="28"/>
                <w:szCs w:val="28"/>
              </w:rPr>
              <w:t>th</w:t>
            </w:r>
          </w:p>
        </w:tc>
      </w:tr>
      <w:tr w:rsidR="00942BDD" w:rsidRPr="00942BDD" w14:paraId="7EE456C4" w14:textId="77777777" w:rsidTr="00256DE6">
        <w:tc>
          <w:tcPr>
            <w:tcW w:w="704" w:type="dxa"/>
          </w:tcPr>
          <w:p w14:paraId="348126B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59B7E54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ai oa igh ee</w:t>
            </w:r>
          </w:p>
        </w:tc>
      </w:tr>
      <w:tr w:rsidR="00942BDD" w:rsidRPr="00942BDD" w14:paraId="2188FB84" w14:textId="77777777" w:rsidTr="00256DE6">
        <w:tc>
          <w:tcPr>
            <w:tcW w:w="704" w:type="dxa"/>
          </w:tcPr>
          <w:p w14:paraId="18E1AC5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249C76D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Phase 3 or ar </w:t>
            </w:r>
            <w:r w:rsidRPr="00942BDD">
              <w:rPr>
                <w:rFonts w:ascii="Kinetic Letters" w:hAnsi="Kinetic Letters"/>
                <w:i/>
                <w:sz w:val="28"/>
                <w:szCs w:val="28"/>
              </w:rPr>
              <w:t>oo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 oo</w:t>
            </w:r>
          </w:p>
        </w:tc>
      </w:tr>
      <w:tr w:rsidR="00942BDD" w:rsidRPr="00942BDD" w14:paraId="4F42BF68" w14:textId="77777777" w:rsidTr="00256DE6">
        <w:tc>
          <w:tcPr>
            <w:tcW w:w="704" w:type="dxa"/>
          </w:tcPr>
          <w:p w14:paraId="1F25BAC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057AB37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oi ur ow air</w:t>
            </w:r>
          </w:p>
        </w:tc>
      </w:tr>
      <w:tr w:rsidR="00942BDD" w:rsidRPr="00942BDD" w14:paraId="483C7E72" w14:textId="77777777" w:rsidTr="00256DE6">
        <w:tc>
          <w:tcPr>
            <w:tcW w:w="704" w:type="dxa"/>
          </w:tcPr>
          <w:p w14:paraId="4EB5CBF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2F5E1AF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ear ure er</w:t>
            </w:r>
          </w:p>
        </w:tc>
      </w:tr>
      <w:tr w:rsidR="00942BDD" w:rsidRPr="00942BDD" w14:paraId="1DE17388" w14:textId="77777777" w:rsidTr="00256DE6">
        <w:tc>
          <w:tcPr>
            <w:tcW w:w="704" w:type="dxa"/>
          </w:tcPr>
          <w:p w14:paraId="53CBAEA9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47F85BA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focus on words with digraphs/trigraphs at beginning</w:t>
            </w:r>
          </w:p>
        </w:tc>
      </w:tr>
      <w:tr w:rsidR="00942BDD" w:rsidRPr="00942BDD" w14:paraId="5A157E7D" w14:textId="77777777" w:rsidTr="00256DE6">
        <w:tc>
          <w:tcPr>
            <w:tcW w:w="704" w:type="dxa"/>
          </w:tcPr>
          <w:p w14:paraId="6D19FC0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18E6674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focus on words with digraphs/trigraphs at end</w:t>
            </w:r>
          </w:p>
        </w:tc>
      </w:tr>
      <w:tr w:rsidR="00942BDD" w:rsidRPr="00942BDD" w14:paraId="080CEC4D" w14:textId="77777777" w:rsidTr="00256DE6">
        <w:tc>
          <w:tcPr>
            <w:tcW w:w="704" w:type="dxa"/>
          </w:tcPr>
          <w:p w14:paraId="05A25DE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40F8136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focus on words with digraphs/trigraphs in the middle</w:t>
            </w:r>
          </w:p>
        </w:tc>
      </w:tr>
      <w:tr w:rsidR="00942BDD" w:rsidRPr="00942BDD" w14:paraId="7B289520" w14:textId="77777777" w:rsidTr="00256DE6">
        <w:tc>
          <w:tcPr>
            <w:tcW w:w="704" w:type="dxa"/>
          </w:tcPr>
          <w:p w14:paraId="72D1FAF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14:paraId="7C94FFD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3 focus on words with digraphs/trigraphs in the middle</w:t>
            </w:r>
          </w:p>
        </w:tc>
      </w:tr>
      <w:tr w:rsidR="00942BDD" w:rsidRPr="00942BDD" w14:paraId="38F97CC4" w14:textId="77777777" w:rsidTr="00256DE6">
        <w:tc>
          <w:tcPr>
            <w:tcW w:w="704" w:type="dxa"/>
          </w:tcPr>
          <w:p w14:paraId="5EEDF6B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6A1EC1B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4 ending adjacent consonants</w:t>
            </w:r>
          </w:p>
        </w:tc>
      </w:tr>
      <w:tr w:rsidR="00942BDD" w:rsidRPr="00942BDD" w14:paraId="20FF3C4B" w14:textId="77777777" w:rsidTr="00256DE6">
        <w:tc>
          <w:tcPr>
            <w:tcW w:w="704" w:type="dxa"/>
          </w:tcPr>
          <w:p w14:paraId="5634406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2D9750B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4 beginning adjacent consonants</w:t>
            </w:r>
          </w:p>
        </w:tc>
      </w:tr>
      <w:tr w:rsidR="00942BDD" w:rsidRPr="00942BDD" w14:paraId="3E29C010" w14:textId="77777777" w:rsidTr="00256DE6">
        <w:tc>
          <w:tcPr>
            <w:tcW w:w="704" w:type="dxa"/>
          </w:tcPr>
          <w:p w14:paraId="7AB8C03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1CB3F0C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Phase 4 (2+3) Polysyllabic words </w:t>
            </w:r>
          </w:p>
        </w:tc>
      </w:tr>
    </w:tbl>
    <w:p w14:paraId="1682C4F8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lastRenderedPageBreak/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7B1BC1DF" w14:textId="77777777" w:rsidTr="00256DE6">
        <w:tc>
          <w:tcPr>
            <w:tcW w:w="704" w:type="dxa"/>
          </w:tcPr>
          <w:p w14:paraId="31CB211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58C0E4F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25316AC0" w14:textId="77777777" w:rsidTr="00256DE6">
        <w:tc>
          <w:tcPr>
            <w:tcW w:w="704" w:type="dxa"/>
          </w:tcPr>
          <w:p w14:paraId="72E97D6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027D8A5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4 common misconceptions (st, dr, tr)</w:t>
            </w:r>
          </w:p>
        </w:tc>
      </w:tr>
      <w:tr w:rsidR="00942BDD" w:rsidRPr="00942BDD" w14:paraId="1FD37144" w14:textId="77777777" w:rsidTr="00256DE6">
        <w:tc>
          <w:tcPr>
            <w:tcW w:w="704" w:type="dxa"/>
          </w:tcPr>
          <w:p w14:paraId="73D9093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6844508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4 recap, applying</w:t>
            </w:r>
          </w:p>
        </w:tc>
      </w:tr>
      <w:tr w:rsidR="00942BDD" w:rsidRPr="00942BDD" w14:paraId="46BC477C" w14:textId="77777777" w:rsidTr="00256DE6">
        <w:tc>
          <w:tcPr>
            <w:tcW w:w="704" w:type="dxa"/>
          </w:tcPr>
          <w:p w14:paraId="0DAD061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41CF3F4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ay ou ie ea</w:t>
            </w:r>
          </w:p>
        </w:tc>
      </w:tr>
      <w:tr w:rsidR="00942BDD" w:rsidRPr="00942BDD" w14:paraId="0A4BEF7E" w14:textId="77777777" w:rsidTr="00256DE6">
        <w:tc>
          <w:tcPr>
            <w:tcW w:w="704" w:type="dxa"/>
          </w:tcPr>
          <w:p w14:paraId="400F4A1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25996F3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oy ir ue aw</w:t>
            </w:r>
          </w:p>
        </w:tc>
      </w:tr>
      <w:tr w:rsidR="00942BDD" w:rsidRPr="00942BDD" w14:paraId="6B89B3F2" w14:textId="77777777" w:rsidTr="00256DE6">
        <w:tc>
          <w:tcPr>
            <w:tcW w:w="704" w:type="dxa"/>
          </w:tcPr>
          <w:p w14:paraId="1E2F60D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1AA29DB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wh ph ew oe</w:t>
            </w:r>
          </w:p>
        </w:tc>
      </w:tr>
      <w:tr w:rsidR="00942BDD" w:rsidRPr="00942BDD" w14:paraId="3BC57863" w14:textId="77777777" w:rsidTr="00256DE6">
        <w:tc>
          <w:tcPr>
            <w:tcW w:w="704" w:type="dxa"/>
          </w:tcPr>
          <w:p w14:paraId="1CC940C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6FC6E17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au ey a-e e-e</w:t>
            </w:r>
          </w:p>
        </w:tc>
      </w:tr>
      <w:tr w:rsidR="00942BDD" w:rsidRPr="00942BDD" w14:paraId="02C54E10" w14:textId="77777777" w:rsidTr="00256DE6">
        <w:tc>
          <w:tcPr>
            <w:tcW w:w="704" w:type="dxa"/>
          </w:tcPr>
          <w:p w14:paraId="21A85119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513BEB7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i-e o-e u-e</w:t>
            </w:r>
          </w:p>
        </w:tc>
      </w:tr>
      <w:tr w:rsidR="00942BDD" w:rsidRPr="00942BDD" w14:paraId="486E361E" w14:textId="77777777" w:rsidTr="00256DE6">
        <w:tc>
          <w:tcPr>
            <w:tcW w:w="704" w:type="dxa"/>
          </w:tcPr>
          <w:p w14:paraId="66506BC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364321A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recap</w:t>
            </w:r>
          </w:p>
        </w:tc>
      </w:tr>
      <w:tr w:rsidR="00942BDD" w:rsidRPr="00942BDD" w14:paraId="3F973A29" w14:textId="77777777" w:rsidTr="00256DE6">
        <w:tc>
          <w:tcPr>
            <w:tcW w:w="704" w:type="dxa"/>
          </w:tcPr>
          <w:p w14:paraId="471EF6D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14:paraId="09EF623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</w:t>
            </w:r>
          </w:p>
        </w:tc>
      </w:tr>
      <w:tr w:rsidR="00942BDD" w:rsidRPr="00942BDD" w14:paraId="6C1570E2" w14:textId="77777777" w:rsidTr="00256DE6">
        <w:tc>
          <w:tcPr>
            <w:tcW w:w="704" w:type="dxa"/>
          </w:tcPr>
          <w:p w14:paraId="279F057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1AA2A15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</w:t>
            </w:r>
          </w:p>
        </w:tc>
      </w:tr>
      <w:tr w:rsidR="00942BDD" w:rsidRPr="00942BDD" w14:paraId="0BCB0ED5" w14:textId="77777777" w:rsidTr="00256DE6">
        <w:tc>
          <w:tcPr>
            <w:tcW w:w="704" w:type="dxa"/>
          </w:tcPr>
          <w:p w14:paraId="0D9870D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2C2E6AF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</w:t>
            </w:r>
          </w:p>
        </w:tc>
      </w:tr>
      <w:tr w:rsidR="00942BDD" w:rsidRPr="00942BDD" w14:paraId="6B61F3B8" w14:textId="77777777" w:rsidTr="00256DE6">
        <w:tc>
          <w:tcPr>
            <w:tcW w:w="704" w:type="dxa"/>
          </w:tcPr>
          <w:p w14:paraId="0804A739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358FDEC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</w:t>
            </w:r>
          </w:p>
        </w:tc>
      </w:tr>
    </w:tbl>
    <w:p w14:paraId="27CFD6FA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6B76F57B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4DB46685" w14:textId="77777777" w:rsidR="00942BDD" w:rsidRPr="00942BDD" w:rsidRDefault="00942BDD" w:rsidP="00942BDD">
      <w:pPr>
        <w:rPr>
          <w:rFonts w:ascii="Kinetic Letters" w:hAnsi="Kinetic Letters"/>
          <w:b/>
          <w:sz w:val="28"/>
          <w:szCs w:val="28"/>
        </w:rPr>
      </w:pPr>
      <w:r w:rsidRPr="00942BDD">
        <w:rPr>
          <w:rFonts w:ascii="Kinetic Letters" w:hAnsi="Kinetic Letters"/>
          <w:b/>
          <w:sz w:val="28"/>
          <w:szCs w:val="28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42BDD" w:rsidRPr="00942BDD" w14:paraId="6E7F6D77" w14:textId="77777777" w:rsidTr="00256DE6">
        <w:tc>
          <w:tcPr>
            <w:tcW w:w="988" w:type="dxa"/>
          </w:tcPr>
          <w:p w14:paraId="1CCDD97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</w:rPr>
            </w:pPr>
            <w:r w:rsidRPr="00942BDD">
              <w:rPr>
                <w:rFonts w:ascii="Kinetic Letters" w:hAnsi="Kinetic Letters"/>
                <w:sz w:val="28"/>
              </w:rPr>
              <w:t xml:space="preserve">Year </w:t>
            </w:r>
          </w:p>
        </w:tc>
        <w:tc>
          <w:tcPr>
            <w:tcW w:w="8028" w:type="dxa"/>
          </w:tcPr>
          <w:p w14:paraId="201C0884" w14:textId="481FD39D" w:rsidR="00942BDD" w:rsidRPr="00942BDD" w:rsidRDefault="00942BDD" w:rsidP="00256DE6">
            <w:pPr>
              <w:rPr>
                <w:rFonts w:ascii="Kinetic Letters" w:hAnsi="Kinetic Letters"/>
                <w:sz w:val="28"/>
              </w:rPr>
            </w:pPr>
            <w:r w:rsidRPr="00942BDD">
              <w:rPr>
                <w:rFonts w:ascii="Kinetic Letters" w:hAnsi="Kinetic Letters"/>
                <w:sz w:val="28"/>
              </w:rPr>
              <w:t>Objectives</w:t>
            </w:r>
            <w:r w:rsidR="0060648F">
              <w:rPr>
                <w:rFonts w:ascii="Kinetic Letters" w:hAnsi="Kinetic Letters"/>
                <w:sz w:val="28"/>
              </w:rPr>
              <w:t xml:space="preserve"> SSP and NC</w:t>
            </w:r>
          </w:p>
        </w:tc>
      </w:tr>
      <w:tr w:rsidR="00942BDD" w:rsidRPr="00942BDD" w14:paraId="398903DD" w14:textId="77777777" w:rsidTr="00256DE6">
        <w:tc>
          <w:tcPr>
            <w:tcW w:w="988" w:type="dxa"/>
          </w:tcPr>
          <w:p w14:paraId="25522497" w14:textId="77777777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  <w:p w14:paraId="03E97183" w14:textId="77777777" w:rsidR="0060648F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2997734E" w14:textId="708AEEA2" w:rsidR="0060648F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>Taught within daily phonics.</w:t>
            </w:r>
          </w:p>
        </w:tc>
        <w:tc>
          <w:tcPr>
            <w:tcW w:w="8028" w:type="dxa"/>
          </w:tcPr>
          <w:p w14:paraId="322F4197" w14:textId="77777777" w:rsidR="00942BDD" w:rsidRPr="0060648F" w:rsidRDefault="00942BDD" w:rsidP="00256DE6">
            <w:pPr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To spell words containing each of the 40+ phonemes already taught </w:t>
            </w:r>
          </w:p>
          <w:p w14:paraId="59F417EB" w14:textId="6DBCA3B5" w:rsidR="00942BDD" w:rsidRPr="00942BDD" w:rsidRDefault="000112DC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>To read and spell ‘tricky words’ for phase 2-5.</w:t>
            </w:r>
            <w:r w:rsidR="00942BDD" w:rsidRPr="00942BDD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1E9ACF4E" w14:textId="77777777" w:rsidR="00942BDD" w:rsidRPr="0060648F" w:rsidRDefault="00942BDD" w:rsidP="00256DE6">
            <w:pPr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To name the letters of the alphabet </w:t>
            </w:r>
          </w:p>
          <w:p w14:paraId="340FB2B0" w14:textId="77777777" w:rsidR="00942BDD" w:rsidRPr="0060648F" w:rsidRDefault="00942BDD" w:rsidP="00256DE6">
            <w:pPr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To name the letters of the alphabet in order </w:t>
            </w:r>
          </w:p>
          <w:p w14:paraId="5946CB20" w14:textId="0C08DC6E" w:rsidR="00942BDD" w:rsidRPr="0060648F" w:rsidRDefault="00942BDD" w:rsidP="00256DE6">
            <w:pPr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To use the letter names to distinguish between alternative spellings of the same sound </w:t>
            </w:r>
          </w:p>
          <w:p w14:paraId="4AFD1D16" w14:textId="08950328" w:rsidR="000112DC" w:rsidRDefault="000112DC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>To read and spell a range of compound words.</w:t>
            </w:r>
          </w:p>
          <w:p w14:paraId="35183C49" w14:textId="5B4535E7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>To write from memory simple sentences dictated by the teacher that include words using the GPCs and common exception words taught so far.</w:t>
            </w:r>
          </w:p>
          <w:p w14:paraId="55D78DBB" w14:textId="77777777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54E58C80" w14:textId="6073CEF6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Additional spelling patterns not yet included on school letter charts:</w:t>
            </w:r>
          </w:p>
          <w:p w14:paraId="054BE3F8" w14:textId="77777777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 ‘nk as in pink,’</w:t>
            </w:r>
          </w:p>
          <w:p w14:paraId="4B754FEC" w14:textId="77777777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‘ore as in more, score,’</w:t>
            </w:r>
          </w:p>
          <w:p w14:paraId="0931C1D4" w14:textId="72441848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‘ve’ at the end of words such as have, live, give.</w:t>
            </w:r>
          </w:p>
          <w:p w14:paraId="396485F5" w14:textId="77777777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5383F3CA" w14:textId="49651B05" w:rsidR="00E56E2C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spell the days of the week </w:t>
            </w:r>
          </w:p>
          <w:p w14:paraId="46CA71B9" w14:textId="77777777" w:rsidR="00E56E2C" w:rsidRPr="00942BDD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0BEB6584" w14:textId="61458B8B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add </w:t>
            </w:r>
            <w:r w:rsidR="000112DC">
              <w:rPr>
                <w:rFonts w:ascii="Kinetic Letters" w:hAnsi="Kinetic Letters"/>
                <w:sz w:val="28"/>
                <w:szCs w:val="28"/>
              </w:rPr>
              <w:t xml:space="preserve">the prefix ‘un.’ 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4A7513C7" w14:textId="15B641D9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use the spelling rule for adding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s and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es as the plural marker for nouns and the third person singular marker for verbs </w:t>
            </w:r>
          </w:p>
          <w:p w14:paraId="08848CC4" w14:textId="082C7CB4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use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ing, -ed, -er and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est where no change is needed in the spelling of root words </w:t>
            </w:r>
          </w:p>
          <w:p w14:paraId="6018FC04" w14:textId="4F286205" w:rsidR="000112DC" w:rsidRPr="00942BDD" w:rsidRDefault="000112DC" w:rsidP="000112DC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</w:tbl>
    <w:p w14:paraId="58660A07" w14:textId="5685C4E7" w:rsid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64DFC71B" w14:textId="77E633F1" w:rsidR="00E56E2C" w:rsidRDefault="00E56E2C" w:rsidP="00942BDD">
      <w:pPr>
        <w:rPr>
          <w:rFonts w:ascii="Kinetic Letters" w:hAnsi="Kinetic Letters"/>
          <w:sz w:val="28"/>
          <w:szCs w:val="28"/>
        </w:rPr>
      </w:pPr>
    </w:p>
    <w:p w14:paraId="55639C49" w14:textId="6191904B" w:rsidR="00E56E2C" w:rsidRDefault="00E56E2C" w:rsidP="00942BDD">
      <w:pPr>
        <w:rPr>
          <w:rFonts w:ascii="Kinetic Letters" w:hAnsi="Kinetic Letters"/>
          <w:sz w:val="28"/>
          <w:szCs w:val="28"/>
        </w:rPr>
      </w:pPr>
    </w:p>
    <w:p w14:paraId="28596AAF" w14:textId="095E8276" w:rsidR="008F5BA9" w:rsidRDefault="008F5BA9" w:rsidP="00942BDD">
      <w:pPr>
        <w:rPr>
          <w:rFonts w:ascii="Kinetic Letters" w:hAnsi="Kinetic Letters"/>
          <w:sz w:val="28"/>
          <w:szCs w:val="28"/>
        </w:rPr>
      </w:pPr>
    </w:p>
    <w:p w14:paraId="09BF95E7" w14:textId="77777777" w:rsidR="008F5BA9" w:rsidRPr="00942BDD" w:rsidRDefault="008F5BA9" w:rsidP="00942BDD">
      <w:pPr>
        <w:rPr>
          <w:rFonts w:ascii="Kinetic Letters" w:hAnsi="Kinetic Letters"/>
          <w:sz w:val="28"/>
          <w:szCs w:val="28"/>
        </w:rPr>
      </w:pPr>
    </w:p>
    <w:p w14:paraId="5D9B9917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lastRenderedPageBreak/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0D0352BC" w14:textId="77777777" w:rsidTr="00256DE6">
        <w:tc>
          <w:tcPr>
            <w:tcW w:w="704" w:type="dxa"/>
          </w:tcPr>
          <w:p w14:paraId="354CEC6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6317396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58D05C42" w14:textId="77777777" w:rsidTr="00256DE6">
        <w:tc>
          <w:tcPr>
            <w:tcW w:w="704" w:type="dxa"/>
          </w:tcPr>
          <w:p w14:paraId="5389AFF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643177D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3</w:t>
            </w:r>
          </w:p>
        </w:tc>
      </w:tr>
      <w:tr w:rsidR="00942BDD" w:rsidRPr="00942BDD" w14:paraId="70373A8B" w14:textId="77777777" w:rsidTr="00256DE6">
        <w:tc>
          <w:tcPr>
            <w:tcW w:w="704" w:type="dxa"/>
          </w:tcPr>
          <w:p w14:paraId="4C703D4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08EC66F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4</w:t>
            </w:r>
          </w:p>
        </w:tc>
      </w:tr>
      <w:tr w:rsidR="00942BDD" w:rsidRPr="00942BDD" w14:paraId="04D21B2C" w14:textId="77777777" w:rsidTr="00256DE6">
        <w:tc>
          <w:tcPr>
            <w:tcW w:w="704" w:type="dxa"/>
          </w:tcPr>
          <w:p w14:paraId="11CDC96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1EB4454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ay ou ie ea</w:t>
            </w:r>
          </w:p>
        </w:tc>
      </w:tr>
      <w:tr w:rsidR="00942BDD" w:rsidRPr="00942BDD" w14:paraId="3ADFCC4D" w14:textId="77777777" w:rsidTr="00256DE6">
        <w:tc>
          <w:tcPr>
            <w:tcW w:w="704" w:type="dxa"/>
          </w:tcPr>
          <w:p w14:paraId="0B6915D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5976BA8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oy ir ue aw</w:t>
            </w:r>
          </w:p>
        </w:tc>
      </w:tr>
      <w:tr w:rsidR="00942BDD" w:rsidRPr="00942BDD" w14:paraId="0687E80D" w14:textId="77777777" w:rsidTr="00256DE6">
        <w:tc>
          <w:tcPr>
            <w:tcW w:w="704" w:type="dxa"/>
          </w:tcPr>
          <w:p w14:paraId="36AD835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39943A2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wh ph ew oe</w:t>
            </w:r>
          </w:p>
        </w:tc>
      </w:tr>
      <w:tr w:rsidR="00942BDD" w:rsidRPr="00942BDD" w14:paraId="5FFE512B" w14:textId="77777777" w:rsidTr="00256DE6">
        <w:tc>
          <w:tcPr>
            <w:tcW w:w="704" w:type="dxa"/>
          </w:tcPr>
          <w:p w14:paraId="26DDF43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2BEDE1D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au ey a-e e-e</w:t>
            </w:r>
          </w:p>
        </w:tc>
      </w:tr>
      <w:tr w:rsidR="00942BDD" w:rsidRPr="00942BDD" w14:paraId="4D5DD6BC" w14:textId="77777777" w:rsidTr="00256DE6">
        <w:tc>
          <w:tcPr>
            <w:tcW w:w="704" w:type="dxa"/>
          </w:tcPr>
          <w:p w14:paraId="3A7CCAD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607D98D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5a i-e o-e u-e</w:t>
            </w:r>
          </w:p>
        </w:tc>
      </w:tr>
      <w:tr w:rsidR="00942BDD" w:rsidRPr="00942BDD" w14:paraId="3A5B6A53" w14:textId="77777777" w:rsidTr="00256DE6">
        <w:tc>
          <w:tcPr>
            <w:tcW w:w="704" w:type="dxa"/>
          </w:tcPr>
          <w:p w14:paraId="2403C79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400C7E70" w14:textId="4CCF0DEE" w:rsidR="00942BDD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Consolidate</w:t>
            </w:r>
          </w:p>
        </w:tc>
      </w:tr>
      <w:tr w:rsidR="00942BDD" w:rsidRPr="00942BDD" w14:paraId="2E0C431B" w14:textId="77777777" w:rsidTr="00256DE6">
        <w:tc>
          <w:tcPr>
            <w:tcW w:w="704" w:type="dxa"/>
          </w:tcPr>
          <w:p w14:paraId="600AD19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14:paraId="1A18374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</w:t>
            </w:r>
          </w:p>
        </w:tc>
      </w:tr>
      <w:tr w:rsidR="00942BDD" w:rsidRPr="00942BDD" w14:paraId="0FC2F124" w14:textId="77777777" w:rsidTr="00256DE6">
        <w:tc>
          <w:tcPr>
            <w:tcW w:w="704" w:type="dxa"/>
          </w:tcPr>
          <w:p w14:paraId="277726C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211723B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5b a(baby) a(swan) e(me) i(tiger) o(open) u(unicorn)</w:t>
            </w:r>
          </w:p>
        </w:tc>
      </w:tr>
      <w:tr w:rsidR="00942BDD" w:rsidRPr="00942BDD" w14:paraId="4178B201" w14:textId="77777777" w:rsidTr="00256DE6">
        <w:tc>
          <w:tcPr>
            <w:tcW w:w="704" w:type="dxa"/>
          </w:tcPr>
          <w:p w14:paraId="44A99FA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3A5DF47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5b ow(snow) ie(chief) ea(bread) er(fern) ou(shoulder)</w:t>
            </w:r>
          </w:p>
        </w:tc>
      </w:tr>
      <w:tr w:rsidR="00942BDD" w:rsidRPr="00942BDD" w14:paraId="40F3DBDB" w14:textId="77777777" w:rsidTr="00256DE6">
        <w:tc>
          <w:tcPr>
            <w:tcW w:w="704" w:type="dxa"/>
          </w:tcPr>
          <w:p w14:paraId="4E51A75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2D8E237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5b oul(could) ou(you) y(fly) y(gym) y(pony)</w:t>
            </w:r>
          </w:p>
        </w:tc>
      </w:tr>
    </w:tbl>
    <w:p w14:paraId="664646E9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311B3721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43D584AB" w14:textId="77777777" w:rsidTr="00256DE6">
        <w:tc>
          <w:tcPr>
            <w:tcW w:w="704" w:type="dxa"/>
          </w:tcPr>
          <w:p w14:paraId="7C1EC8B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44066174" w14:textId="7F151191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  <w:r w:rsidR="0060648F">
              <w:rPr>
                <w:rFonts w:ascii="Kinetic Letters" w:hAnsi="Kinetic Letters"/>
                <w:sz w:val="28"/>
                <w:szCs w:val="28"/>
              </w:rPr>
              <w:t xml:space="preserve"> / NC Spelling objectives</w:t>
            </w:r>
          </w:p>
        </w:tc>
      </w:tr>
      <w:tr w:rsidR="00942BDD" w:rsidRPr="00942BDD" w14:paraId="6D3E9035" w14:textId="77777777" w:rsidTr="00256DE6">
        <w:tc>
          <w:tcPr>
            <w:tcW w:w="704" w:type="dxa"/>
          </w:tcPr>
          <w:p w14:paraId="714F72A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0FEF5FE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5b so far</w:t>
            </w:r>
          </w:p>
        </w:tc>
      </w:tr>
      <w:tr w:rsidR="00942BDD" w:rsidRPr="00942BDD" w14:paraId="2050310F" w14:textId="77777777" w:rsidTr="00256DE6">
        <w:tc>
          <w:tcPr>
            <w:tcW w:w="704" w:type="dxa"/>
          </w:tcPr>
          <w:p w14:paraId="142F2E0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710678A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5b ch(school) ch(chef) c(city) g(giant) ey(grey)</w:t>
            </w:r>
          </w:p>
        </w:tc>
      </w:tr>
      <w:tr w:rsidR="00942BDD" w:rsidRPr="00942BDD" w14:paraId="10CA9D56" w14:textId="77777777" w:rsidTr="00256DE6">
        <w:tc>
          <w:tcPr>
            <w:tcW w:w="704" w:type="dxa"/>
          </w:tcPr>
          <w:p w14:paraId="3F76C68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4AAAAD6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 application</w:t>
            </w:r>
          </w:p>
        </w:tc>
      </w:tr>
      <w:tr w:rsidR="00942BDD" w:rsidRPr="00942BDD" w14:paraId="567AAF2E" w14:textId="77777777" w:rsidTr="00256DE6">
        <w:tc>
          <w:tcPr>
            <w:tcW w:w="704" w:type="dxa"/>
          </w:tcPr>
          <w:p w14:paraId="4802B51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2AE962A9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 application</w:t>
            </w:r>
          </w:p>
        </w:tc>
      </w:tr>
      <w:tr w:rsidR="00942BDD" w:rsidRPr="00942BDD" w14:paraId="55FD6EAF" w14:textId="77777777" w:rsidTr="00256DE6">
        <w:tc>
          <w:tcPr>
            <w:tcW w:w="704" w:type="dxa"/>
          </w:tcPr>
          <w:p w14:paraId="3B9F63F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6CCB801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5c t(picture) tch(catch) dge(fudge) mb(lamb) gn(gnome) kn(knit)</w:t>
            </w:r>
          </w:p>
        </w:tc>
      </w:tr>
      <w:tr w:rsidR="00942BDD" w:rsidRPr="00942BDD" w14:paraId="4B1EB590" w14:textId="77777777" w:rsidTr="00256DE6">
        <w:tc>
          <w:tcPr>
            <w:tcW w:w="704" w:type="dxa"/>
          </w:tcPr>
          <w:p w14:paraId="768C0D4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75E7727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5c wr(wrap) st(listen) se(house) se(please) o(some) ere(here)</w:t>
            </w:r>
          </w:p>
        </w:tc>
      </w:tr>
      <w:tr w:rsidR="00942BDD" w:rsidRPr="00942BDD" w14:paraId="6D9B25B7" w14:textId="77777777" w:rsidTr="00256DE6">
        <w:tc>
          <w:tcPr>
            <w:tcW w:w="704" w:type="dxa"/>
          </w:tcPr>
          <w:p w14:paraId="7428450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47ED171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5c eer(cheer) a(father) al(half) ere(there) ear(bear) are(care)</w:t>
            </w:r>
          </w:p>
        </w:tc>
      </w:tr>
      <w:tr w:rsidR="00942BDD" w:rsidRPr="00942BDD" w14:paraId="77F4F102" w14:textId="77777777" w:rsidTr="00256DE6">
        <w:tc>
          <w:tcPr>
            <w:tcW w:w="704" w:type="dxa"/>
          </w:tcPr>
          <w:p w14:paraId="7402DA4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2C7DFA3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5c al(ball) our(four) augh(caught) ear(learn) or(worm)</w:t>
            </w:r>
          </w:p>
        </w:tc>
      </w:tr>
      <w:tr w:rsidR="0060648F" w:rsidRPr="00942BDD" w14:paraId="327C5BD8" w14:textId="77777777" w:rsidTr="00256DE6">
        <w:tc>
          <w:tcPr>
            <w:tcW w:w="704" w:type="dxa"/>
          </w:tcPr>
          <w:p w14:paraId="0ACEE28D" w14:textId="77777777" w:rsidR="0060648F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  <w:vAlign w:val="center"/>
          </w:tcPr>
          <w:p w14:paraId="45784859" w14:textId="7613F1AD" w:rsidR="0060648F" w:rsidRPr="00942BDD" w:rsidRDefault="0060648F" w:rsidP="0060648F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NC ‘nk’ as in pink</w:t>
            </w:r>
          </w:p>
        </w:tc>
      </w:tr>
      <w:tr w:rsidR="0060648F" w:rsidRPr="00942BDD" w14:paraId="555CAE65" w14:textId="77777777" w:rsidTr="00256DE6">
        <w:tc>
          <w:tcPr>
            <w:tcW w:w="704" w:type="dxa"/>
          </w:tcPr>
          <w:p w14:paraId="67DC3B51" w14:textId="77777777" w:rsidR="0060648F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06DC8811" w14:textId="154AA2A5" w:rsidR="0060648F" w:rsidRPr="00942BDD" w:rsidRDefault="0060648F" w:rsidP="00256DE6">
            <w:pPr>
              <w:rPr>
                <w:rFonts w:ascii="Kinetic Letters" w:hAnsi="Kinetic Letters"/>
              </w:rPr>
            </w:pPr>
            <w:r w:rsidRPr="0060648F">
              <w:rPr>
                <w:rFonts w:ascii="Kinetic Letters" w:hAnsi="Kinetic Letters"/>
                <w:sz w:val="28"/>
              </w:rPr>
              <w:t>NC ‘ore’ as in more</w:t>
            </w:r>
          </w:p>
        </w:tc>
      </w:tr>
      <w:tr w:rsidR="0060648F" w:rsidRPr="00942BDD" w14:paraId="0F702C1D" w14:textId="77777777" w:rsidTr="00256DE6">
        <w:tc>
          <w:tcPr>
            <w:tcW w:w="704" w:type="dxa"/>
          </w:tcPr>
          <w:p w14:paraId="5F9B37B3" w14:textId="77777777" w:rsidR="0060648F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60B4B427" w14:textId="59FCCC57" w:rsidR="0060648F" w:rsidRPr="00942BDD" w:rsidRDefault="0060648F" w:rsidP="00256DE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NC ‘ve’ at the end of words such as have, live, give.</w:t>
            </w:r>
          </w:p>
        </w:tc>
      </w:tr>
      <w:tr w:rsidR="0060648F" w:rsidRPr="00942BDD" w14:paraId="3D25A575" w14:textId="77777777" w:rsidTr="00256DE6">
        <w:tc>
          <w:tcPr>
            <w:tcW w:w="704" w:type="dxa"/>
          </w:tcPr>
          <w:p w14:paraId="5D59163F" w14:textId="77777777" w:rsidR="0060648F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3DB75431" w14:textId="1CCAD0D6" w:rsidR="0060648F" w:rsidRPr="00942BDD" w:rsidRDefault="0060648F" w:rsidP="00256DE6">
            <w:pPr>
              <w:rPr>
                <w:rFonts w:ascii="Kinetic Letters" w:hAnsi="Kinetic Letters"/>
              </w:rPr>
            </w:pPr>
            <w:r w:rsidRPr="0060648F">
              <w:rPr>
                <w:rFonts w:ascii="Kinetic Letters" w:hAnsi="Kinetic Letters"/>
                <w:sz w:val="28"/>
              </w:rPr>
              <w:t>Consolidation</w:t>
            </w:r>
          </w:p>
        </w:tc>
      </w:tr>
    </w:tbl>
    <w:p w14:paraId="6849422F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5D7CE641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2DD91A0B" w14:textId="77777777" w:rsidTr="00256DE6">
        <w:tc>
          <w:tcPr>
            <w:tcW w:w="704" w:type="dxa"/>
          </w:tcPr>
          <w:p w14:paraId="1B9A3C0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06FCDDE4" w14:textId="79A6D6D4" w:rsidR="00942BDD" w:rsidRPr="00942BDD" w:rsidRDefault="0060648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Consolidate Phase 2-5 and teach NC Spelling objectives</w:t>
            </w:r>
          </w:p>
        </w:tc>
      </w:tr>
      <w:tr w:rsidR="00942BDD" w:rsidRPr="00942BDD" w14:paraId="27A67C3C" w14:textId="77777777" w:rsidTr="00256DE6">
        <w:tc>
          <w:tcPr>
            <w:tcW w:w="704" w:type="dxa"/>
          </w:tcPr>
          <w:p w14:paraId="7CC8E3E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41DBC878" w14:textId="325DE0CC" w:rsidR="00942BDD" w:rsidRPr="00942BDD" w:rsidRDefault="00E56E2C" w:rsidP="0060648F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read and 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spell the days of the week </w:t>
            </w:r>
          </w:p>
        </w:tc>
      </w:tr>
      <w:tr w:rsidR="00E56E2C" w:rsidRPr="00942BDD" w14:paraId="10246387" w14:textId="77777777" w:rsidTr="00256DE6">
        <w:tc>
          <w:tcPr>
            <w:tcW w:w="704" w:type="dxa"/>
          </w:tcPr>
          <w:p w14:paraId="38F8DF11" w14:textId="77777777" w:rsidR="00E56E2C" w:rsidRPr="00942BDD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3E925DC7" w14:textId="3897757C" w:rsidR="00E56E2C" w:rsidRPr="00942BDD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Use prefix ‘un.’</w:t>
            </w:r>
          </w:p>
        </w:tc>
      </w:tr>
      <w:tr w:rsidR="00E56E2C" w:rsidRPr="00942BDD" w14:paraId="3E5E759D" w14:textId="77777777" w:rsidTr="00256DE6">
        <w:tc>
          <w:tcPr>
            <w:tcW w:w="704" w:type="dxa"/>
          </w:tcPr>
          <w:p w14:paraId="5F0AE96A" w14:textId="77777777" w:rsidR="00E56E2C" w:rsidRPr="00942BDD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40A96A43" w14:textId="2582DB0F" w:rsidR="00E56E2C" w:rsidRPr="00942BDD" w:rsidRDefault="00E56E2C" w:rsidP="00E56E2C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Spelling rule for adding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 xml:space="preserve">s and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>es as the plural for nouns and the third person singular for marker for verbs.</w:t>
            </w:r>
          </w:p>
        </w:tc>
      </w:tr>
      <w:tr w:rsidR="00942BDD" w:rsidRPr="00942BDD" w14:paraId="552BB444" w14:textId="77777777" w:rsidTr="00256DE6">
        <w:tc>
          <w:tcPr>
            <w:tcW w:w="704" w:type="dxa"/>
          </w:tcPr>
          <w:p w14:paraId="48D2E9BE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5E5DF27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Use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942BDD">
              <w:rPr>
                <w:rFonts w:ascii="Kinetic Letters" w:hAnsi="Kinetic Letters"/>
                <w:sz w:val="28"/>
                <w:szCs w:val="28"/>
              </w:rPr>
              <w:t>ing, -ed, -est where no change is needed in spelling of root word</w:t>
            </w:r>
          </w:p>
        </w:tc>
      </w:tr>
      <w:tr w:rsidR="00942BDD" w:rsidRPr="00942BDD" w14:paraId="3EA9028E" w14:textId="77777777" w:rsidTr="00256DE6">
        <w:tc>
          <w:tcPr>
            <w:tcW w:w="704" w:type="dxa"/>
          </w:tcPr>
          <w:p w14:paraId="08AF8A4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51582C5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Apply phase 2-5c, HFWs, TWs taught</w:t>
            </w:r>
          </w:p>
        </w:tc>
      </w:tr>
      <w:tr w:rsidR="003F51C0" w:rsidRPr="00942BDD" w14:paraId="24FD5CD8" w14:textId="77777777" w:rsidTr="003F51C0">
        <w:trPr>
          <w:trHeight w:val="1055"/>
        </w:trPr>
        <w:tc>
          <w:tcPr>
            <w:tcW w:w="704" w:type="dxa"/>
          </w:tcPr>
          <w:p w14:paraId="5B4D2E7F" w14:textId="4D35B343" w:rsidR="003F51C0" w:rsidRPr="00942BDD" w:rsidRDefault="003F51C0" w:rsidP="003F51C0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  <w:r>
              <w:rPr>
                <w:rFonts w:ascii="Kinetic Letters" w:hAnsi="Kinetic Letters"/>
                <w:sz w:val="28"/>
                <w:szCs w:val="28"/>
              </w:rPr>
              <w:t>-</w:t>
            </w:r>
          </w:p>
          <w:p w14:paraId="74D3E756" w14:textId="3AFD92F5" w:rsidR="003F51C0" w:rsidRPr="00942BDD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  <w:vAlign w:val="center"/>
          </w:tcPr>
          <w:p w14:paraId="005EC1B6" w14:textId="77777777" w:rsidR="003F51C0" w:rsidRPr="00942BDD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Consolidate all GPC knowledge using letter names to spell. </w:t>
            </w:r>
          </w:p>
          <w:p w14:paraId="4E3A1325" w14:textId="159B9410" w:rsidR="003F51C0" w:rsidRPr="00942BDD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Continue and Consolidate all previous learning and Y1 NC Spelling Objectives</w:t>
            </w:r>
          </w:p>
        </w:tc>
      </w:tr>
    </w:tbl>
    <w:p w14:paraId="6E80C5DA" w14:textId="7B9D6AA4" w:rsid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611119E6" w14:textId="681B845D" w:rsidR="0060648F" w:rsidRDefault="0060648F" w:rsidP="00942BDD">
      <w:pPr>
        <w:rPr>
          <w:rFonts w:ascii="Kinetic Letters" w:hAnsi="Kinetic Letters"/>
          <w:sz w:val="28"/>
          <w:szCs w:val="28"/>
        </w:rPr>
      </w:pPr>
    </w:p>
    <w:p w14:paraId="5D3327B7" w14:textId="77777777" w:rsidR="00942BDD" w:rsidRPr="00942BDD" w:rsidRDefault="00942BDD" w:rsidP="00942BDD">
      <w:pPr>
        <w:rPr>
          <w:rFonts w:ascii="Kinetic Letters" w:hAnsi="Kinetic Letters"/>
          <w:b/>
          <w:sz w:val="28"/>
          <w:szCs w:val="28"/>
        </w:rPr>
      </w:pPr>
      <w:r w:rsidRPr="00942BDD">
        <w:rPr>
          <w:rFonts w:ascii="Kinetic Letters" w:hAnsi="Kinetic Letters"/>
          <w:b/>
          <w:sz w:val="28"/>
          <w:szCs w:val="28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42BDD" w:rsidRPr="00942BDD" w14:paraId="1F6F0B86" w14:textId="77777777" w:rsidTr="00256DE6">
        <w:tc>
          <w:tcPr>
            <w:tcW w:w="988" w:type="dxa"/>
          </w:tcPr>
          <w:p w14:paraId="0E878A8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</w:rPr>
            </w:pPr>
            <w:r w:rsidRPr="00942BDD">
              <w:rPr>
                <w:rFonts w:ascii="Kinetic Letters" w:hAnsi="Kinetic Letters"/>
                <w:sz w:val="28"/>
              </w:rPr>
              <w:t xml:space="preserve">Year </w:t>
            </w:r>
          </w:p>
        </w:tc>
        <w:tc>
          <w:tcPr>
            <w:tcW w:w="8028" w:type="dxa"/>
          </w:tcPr>
          <w:p w14:paraId="00D8FD03" w14:textId="41D63511" w:rsidR="00942BDD" w:rsidRPr="00942BDD" w:rsidRDefault="00942BDD" w:rsidP="00256DE6">
            <w:pPr>
              <w:rPr>
                <w:rFonts w:ascii="Kinetic Letters" w:hAnsi="Kinetic Letters"/>
                <w:sz w:val="28"/>
              </w:rPr>
            </w:pPr>
            <w:r w:rsidRPr="00942BDD">
              <w:rPr>
                <w:rFonts w:ascii="Kinetic Letters" w:hAnsi="Kinetic Letters"/>
                <w:sz w:val="28"/>
              </w:rPr>
              <w:t>Objectives</w:t>
            </w:r>
            <w:r w:rsidR="00F14CA4">
              <w:rPr>
                <w:rFonts w:ascii="Kinetic Letters" w:hAnsi="Kinetic Letters"/>
                <w:sz w:val="28"/>
              </w:rPr>
              <w:t xml:space="preserve"> SSP and NC</w:t>
            </w:r>
          </w:p>
        </w:tc>
      </w:tr>
      <w:tr w:rsidR="00942BDD" w:rsidRPr="00942BDD" w14:paraId="412A9B69" w14:textId="77777777" w:rsidTr="00256DE6">
        <w:tc>
          <w:tcPr>
            <w:tcW w:w="988" w:type="dxa"/>
          </w:tcPr>
          <w:p w14:paraId="4683431B" w14:textId="77777777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  <w:p w14:paraId="34158641" w14:textId="77777777" w:rsidR="00F14CA4" w:rsidRDefault="00F14CA4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0219C656" w14:textId="38CC4035" w:rsidR="00F14CA4" w:rsidRPr="00942BDD" w:rsidRDefault="00F14CA4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60648F">
              <w:rPr>
                <w:rFonts w:ascii="Kinetic Letters" w:hAnsi="Kinetic Letters"/>
                <w:sz w:val="28"/>
                <w:szCs w:val="28"/>
                <w:highlight w:val="yellow"/>
              </w:rPr>
              <w:t>Taught within daily phonics.</w:t>
            </w:r>
          </w:p>
        </w:tc>
        <w:tc>
          <w:tcPr>
            <w:tcW w:w="8028" w:type="dxa"/>
          </w:tcPr>
          <w:p w14:paraId="31DA8821" w14:textId="20FF1DEB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F14CA4">
              <w:rPr>
                <w:rFonts w:ascii="Kinetic Letters" w:hAnsi="Kinetic Letters"/>
                <w:sz w:val="28"/>
                <w:szCs w:val="28"/>
                <w:highlight w:val="yellow"/>
              </w:rPr>
              <w:t>To spell by segmenting spoken words into phonemes and representing these by gra</w:t>
            </w:r>
            <w:r w:rsidR="00F14CA4" w:rsidRPr="00F14CA4">
              <w:rPr>
                <w:rFonts w:ascii="Kinetic Letters" w:hAnsi="Kinetic Letters"/>
                <w:sz w:val="28"/>
                <w:szCs w:val="28"/>
                <w:highlight w:val="yellow"/>
              </w:rPr>
              <w:t>phemes, spelling many correctly.</w:t>
            </w:r>
          </w:p>
          <w:p w14:paraId="6B875F22" w14:textId="77777777" w:rsidR="003F51C0" w:rsidRPr="00942BDD" w:rsidRDefault="003F51C0" w:rsidP="003F51C0">
            <w:pPr>
              <w:rPr>
                <w:rFonts w:ascii="Kinetic Letters" w:hAnsi="Kinetic Letters"/>
                <w:sz w:val="28"/>
                <w:szCs w:val="28"/>
              </w:rPr>
            </w:pPr>
            <w:r w:rsidRPr="00E56E2C">
              <w:rPr>
                <w:rFonts w:ascii="Kinetic Letters" w:hAnsi="Kinetic Letters"/>
                <w:sz w:val="28"/>
                <w:szCs w:val="28"/>
                <w:highlight w:val="yellow"/>
              </w:rPr>
              <w:t>To consolidate reading and spelling of ph 2-5 tricky/common exception words.</w:t>
            </w:r>
          </w:p>
          <w:p w14:paraId="762B786A" w14:textId="31B4B956" w:rsidR="00E56E2C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AE7B15">
              <w:rPr>
                <w:rFonts w:ascii="Kinetic Letters" w:hAnsi="Kinetic Letters"/>
                <w:sz w:val="28"/>
                <w:szCs w:val="28"/>
                <w:highlight w:val="yellow"/>
              </w:rPr>
              <w:t>To write from memory simple sentences dictated by the teacher that include words using the GPCs, common exception words and punctuation taught so far.</w:t>
            </w:r>
          </w:p>
          <w:p w14:paraId="7D36F440" w14:textId="77777777" w:rsidR="003F51C0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75EACE7B" w14:textId="77777777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Additional spelling patterns not yet included on school letter charts:</w:t>
            </w:r>
          </w:p>
          <w:p w14:paraId="4C002FE8" w14:textId="7DD4092B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‘ge’ at the end of words such as age, huge, village, charge</w:t>
            </w:r>
          </w:p>
          <w:p w14:paraId="0CA00233" w14:textId="7AC2CC15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‘le’ endings such as table, apple, bottle, </w:t>
            </w:r>
          </w:p>
          <w:p w14:paraId="7674B258" w14:textId="5C882FF6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‘el’ endings such as camel, tunnel, squirrel, towel</w:t>
            </w:r>
          </w:p>
          <w:p w14:paraId="6FA4E255" w14:textId="4A153B6A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‘al’ endings such as metal, pedal, capital</w:t>
            </w:r>
          </w:p>
          <w:p w14:paraId="2B952F8B" w14:textId="7F9F05DD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‘il’ endings such as pencil, fossil, nostril</w:t>
            </w:r>
          </w:p>
          <w:p w14:paraId="12B0DF88" w14:textId="378158D2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‘al’ / ‘all’ such as ball, call, talk, always</w:t>
            </w:r>
          </w:p>
          <w:p w14:paraId="78393E70" w14:textId="75281848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‘o’ as in mother, brother, nothing</w:t>
            </w:r>
          </w:p>
          <w:p w14:paraId="1E387027" w14:textId="51BE9987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‘ar’ after w such as war, warm, towards</w:t>
            </w:r>
          </w:p>
          <w:p w14:paraId="1814AD68" w14:textId="7E92E2C6" w:rsidR="00F14CA4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‘tion’ at the end such as station, fiction, motion, national, section</w:t>
            </w:r>
          </w:p>
          <w:p w14:paraId="6412B4AC" w14:textId="77777777" w:rsidR="00F14CA4" w:rsidRPr="00942BDD" w:rsidRDefault="00F14CA4" w:rsidP="00F14CA4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27A522A3" w14:textId="40453D8D" w:rsidR="00942BDD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Distinguish </w:t>
            </w:r>
            <w:r w:rsidR="00F14CA4">
              <w:rPr>
                <w:rFonts w:ascii="Kinetic Letters" w:hAnsi="Kinetic Letters"/>
                <w:sz w:val="28"/>
                <w:szCs w:val="28"/>
              </w:rPr>
              <w:t xml:space="preserve">common homophones/near homophones 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in reading and spelling </w:t>
            </w:r>
            <w:r w:rsidR="00F14CA4">
              <w:rPr>
                <w:rFonts w:ascii="Kinetic Letters" w:hAnsi="Kinetic Letters"/>
                <w:sz w:val="28"/>
                <w:szCs w:val="28"/>
              </w:rPr>
              <w:t>such as there/they’re/their, here/hear, see/sea, sun/son, to/two/too</w:t>
            </w:r>
          </w:p>
          <w:p w14:paraId="3B571F44" w14:textId="77777777" w:rsidR="003F51C0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644C4CB7" w14:textId="7BC283EB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To learn to spell words with contracted form</w:t>
            </w:r>
            <w:r w:rsidR="00AE7B15">
              <w:rPr>
                <w:rFonts w:ascii="Kinetic Letters" w:hAnsi="Kinetic Letters"/>
                <w:sz w:val="28"/>
                <w:szCs w:val="28"/>
              </w:rPr>
              <w:t>s such as can’t, didn’t, hasn’t. I’ll</w:t>
            </w:r>
          </w:p>
          <w:p w14:paraId="704BD7A3" w14:textId="77777777" w:rsidR="003F51C0" w:rsidRPr="00942BDD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5E27F4A3" w14:textId="03C55826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</w:t>
            </w:r>
            <w:r w:rsidR="003F51C0">
              <w:rPr>
                <w:rFonts w:ascii="Kinetic Letters" w:hAnsi="Kinetic Letters"/>
                <w:sz w:val="28"/>
                <w:szCs w:val="28"/>
              </w:rPr>
              <w:t>learn the possessive apostrophe.</w:t>
            </w:r>
          </w:p>
          <w:p w14:paraId="44D35DCE" w14:textId="77777777" w:rsidR="003F51C0" w:rsidRPr="00942BDD" w:rsidRDefault="003F51C0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3DE105CE" w14:textId="4DF66642" w:rsidR="00942BDD" w:rsidRPr="00942BDD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add es to nouns and verbs ending in y such as flies, copies, tries.</w:t>
            </w:r>
          </w:p>
          <w:p w14:paraId="7CA87B96" w14:textId="2F8D93F9" w:rsid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To add suffixes to spell longer words, e.g. </w:t>
            </w:r>
            <w:r w:rsidRPr="00942BDD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="00E33CB8">
              <w:rPr>
                <w:rFonts w:ascii="Kinetic Letters" w:hAnsi="Kinetic Letters"/>
                <w:sz w:val="28"/>
                <w:szCs w:val="28"/>
              </w:rPr>
              <w:t>ment, -ness, -ful, -less, -ly, ,-en</w:t>
            </w:r>
          </w:p>
          <w:p w14:paraId="0C46A258" w14:textId="77777777" w:rsidR="00AE7B15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1852B456" w14:textId="7F923318" w:rsidR="00AE7B15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To add </w:t>
            </w:r>
            <w:r w:rsidR="00E56E2C">
              <w:rPr>
                <w:rFonts w:ascii="Kinetic Letters" w:hAnsi="Kinetic Letters"/>
                <w:sz w:val="28"/>
                <w:szCs w:val="28"/>
              </w:rPr>
              <w:t xml:space="preserve">ed, ing, </w:t>
            </w:r>
            <w:r>
              <w:rPr>
                <w:rFonts w:ascii="Kinetic Letters" w:hAnsi="Kinetic Letters"/>
                <w:sz w:val="28"/>
                <w:szCs w:val="28"/>
              </w:rPr>
              <w:t xml:space="preserve">er, est, y to one syllable words ending in a single consonant after a single vowel. E.g. patting, hummed, runny, sadder. </w:t>
            </w:r>
          </w:p>
          <w:p w14:paraId="70F92A96" w14:textId="21E3B637" w:rsidR="00AE7B15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37D225A3" w14:textId="1536E017" w:rsidR="00AE7B15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add ed, ing, er, est to root word ending in y with consonant before it</w:t>
            </w:r>
            <w:r w:rsidR="00E56E2C">
              <w:rPr>
                <w:rFonts w:ascii="Kinetic Letters" w:hAnsi="Kinetic Letters"/>
                <w:sz w:val="28"/>
                <w:szCs w:val="28"/>
              </w:rPr>
              <w:t>. E.g. copier, copied, happiest</w:t>
            </w:r>
          </w:p>
          <w:p w14:paraId="753F7C50" w14:textId="1F90FE7A" w:rsidR="00E56E2C" w:rsidRDefault="00E56E2C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187F5A13" w14:textId="11787384" w:rsidR="00E56E2C" w:rsidRDefault="00E56E2C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add ed, ing, er, est, y to words ending in e with consonant before it. E.g. hiking, nicer</w:t>
            </w:r>
          </w:p>
          <w:p w14:paraId="54F44606" w14:textId="3A2F416D" w:rsidR="00317A5D" w:rsidRDefault="00317A5D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41EDC5FE" w14:textId="28D23B36" w:rsidR="00317A5D" w:rsidRDefault="00317A5D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add common prefixes: un, mis, dis, (micro)</w:t>
            </w:r>
          </w:p>
          <w:p w14:paraId="13D639C0" w14:textId="1C722E14" w:rsidR="00AE7B15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635E7900" w14:textId="38EC37A3" w:rsidR="00AE7B15" w:rsidRDefault="00AE7B15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spell plurals of ey words such as donkeys, chimneys</w:t>
            </w:r>
          </w:p>
          <w:p w14:paraId="669A1BD5" w14:textId="5B7B78C1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</w:tbl>
    <w:p w14:paraId="1A98ED9A" w14:textId="7E4869A6" w:rsid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3B0A134B" w14:textId="15E678C4" w:rsidR="00457C22" w:rsidRDefault="00457C22" w:rsidP="00942BDD">
      <w:pPr>
        <w:rPr>
          <w:rFonts w:ascii="Kinetic Letters" w:hAnsi="Kinetic Letters"/>
          <w:sz w:val="28"/>
          <w:szCs w:val="28"/>
        </w:rPr>
      </w:pPr>
    </w:p>
    <w:p w14:paraId="45B3B35F" w14:textId="77777777" w:rsidR="008F5BA9" w:rsidRPr="00942BDD" w:rsidRDefault="008F5BA9" w:rsidP="00942BDD">
      <w:pPr>
        <w:rPr>
          <w:rFonts w:ascii="Kinetic Letters" w:hAnsi="Kinetic Letters"/>
          <w:sz w:val="28"/>
          <w:szCs w:val="28"/>
        </w:rPr>
      </w:pPr>
    </w:p>
    <w:p w14:paraId="77DFFA58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130963DF" w14:textId="77777777" w:rsidTr="00256DE6">
        <w:tc>
          <w:tcPr>
            <w:tcW w:w="704" w:type="dxa"/>
          </w:tcPr>
          <w:p w14:paraId="6693F428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550A9BD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492F683C" w14:textId="77777777" w:rsidTr="00256DE6">
        <w:tc>
          <w:tcPr>
            <w:tcW w:w="704" w:type="dxa"/>
          </w:tcPr>
          <w:p w14:paraId="6A49108A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100C769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5a ay ou ie ea</w:t>
            </w:r>
          </w:p>
        </w:tc>
      </w:tr>
      <w:tr w:rsidR="00942BDD" w:rsidRPr="00942BDD" w14:paraId="1C6565E8" w14:textId="77777777" w:rsidTr="00256DE6">
        <w:tc>
          <w:tcPr>
            <w:tcW w:w="704" w:type="dxa"/>
          </w:tcPr>
          <w:p w14:paraId="3ABEA1A9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3E4C9E6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5a oy ir ue aw</w:t>
            </w:r>
          </w:p>
        </w:tc>
      </w:tr>
      <w:tr w:rsidR="00942BDD" w:rsidRPr="00942BDD" w14:paraId="43A48188" w14:textId="77777777" w:rsidTr="00256DE6">
        <w:tc>
          <w:tcPr>
            <w:tcW w:w="704" w:type="dxa"/>
          </w:tcPr>
          <w:p w14:paraId="7903274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0905EEB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5a wh ph ew oe</w:t>
            </w:r>
          </w:p>
        </w:tc>
      </w:tr>
      <w:tr w:rsidR="00942BDD" w:rsidRPr="00942BDD" w14:paraId="0BAE8EE3" w14:textId="77777777" w:rsidTr="00256DE6">
        <w:tc>
          <w:tcPr>
            <w:tcW w:w="704" w:type="dxa"/>
          </w:tcPr>
          <w:p w14:paraId="190A131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328AA37C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5a au ey a-e e-e</w:t>
            </w:r>
          </w:p>
        </w:tc>
      </w:tr>
      <w:tr w:rsidR="00942BDD" w:rsidRPr="00942BDD" w14:paraId="6BC4A2C8" w14:textId="77777777" w:rsidTr="00256DE6">
        <w:tc>
          <w:tcPr>
            <w:tcW w:w="704" w:type="dxa"/>
          </w:tcPr>
          <w:p w14:paraId="42AC4ED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675966A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5a i-e o-e u-e</w:t>
            </w:r>
          </w:p>
        </w:tc>
      </w:tr>
      <w:tr w:rsidR="00942BDD" w:rsidRPr="00942BDD" w14:paraId="2FB63C12" w14:textId="77777777" w:rsidTr="00256DE6">
        <w:tc>
          <w:tcPr>
            <w:tcW w:w="704" w:type="dxa"/>
          </w:tcPr>
          <w:p w14:paraId="71A5CBBD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0085FFE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 fluent application of 5a</w:t>
            </w:r>
          </w:p>
        </w:tc>
      </w:tr>
      <w:tr w:rsidR="00942BDD" w:rsidRPr="00942BDD" w14:paraId="2F547308" w14:textId="77777777" w:rsidTr="00256DE6">
        <w:tc>
          <w:tcPr>
            <w:tcW w:w="704" w:type="dxa"/>
          </w:tcPr>
          <w:p w14:paraId="7D2B568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02A281A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5b a(baby) a(swan) e(me) i(tiger) o(open) u(unicorn)</w:t>
            </w:r>
          </w:p>
        </w:tc>
      </w:tr>
      <w:tr w:rsidR="00942BDD" w:rsidRPr="00942BDD" w14:paraId="762B8DE2" w14:textId="77777777" w:rsidTr="00256DE6">
        <w:tc>
          <w:tcPr>
            <w:tcW w:w="704" w:type="dxa"/>
          </w:tcPr>
          <w:p w14:paraId="55CDB67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4FDD41A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5b ow(snow) ie(chief) ea(bread) er(fern) ou(shoulder)</w:t>
            </w:r>
          </w:p>
        </w:tc>
      </w:tr>
      <w:tr w:rsidR="00942BDD" w:rsidRPr="00942BDD" w14:paraId="3DED56C4" w14:textId="77777777" w:rsidTr="00256DE6">
        <w:tc>
          <w:tcPr>
            <w:tcW w:w="704" w:type="dxa"/>
          </w:tcPr>
          <w:p w14:paraId="7FEF137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14:paraId="11CB439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5b oul(could) ou(you) y(fly) y(gym) y(pony)</w:t>
            </w:r>
          </w:p>
        </w:tc>
      </w:tr>
      <w:tr w:rsidR="00942BDD" w:rsidRPr="00942BDD" w14:paraId="1EC2CC31" w14:textId="77777777" w:rsidTr="00256DE6">
        <w:tc>
          <w:tcPr>
            <w:tcW w:w="704" w:type="dxa"/>
          </w:tcPr>
          <w:p w14:paraId="552685A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41E2397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5b ch(school) ch(chef) c(city) g(giant) ey(grey)</w:t>
            </w:r>
          </w:p>
        </w:tc>
      </w:tr>
      <w:tr w:rsidR="00942BDD" w:rsidRPr="00942BDD" w14:paraId="4BC334F2" w14:textId="77777777" w:rsidTr="00256DE6">
        <w:tc>
          <w:tcPr>
            <w:tcW w:w="704" w:type="dxa"/>
          </w:tcPr>
          <w:p w14:paraId="32203E5B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1A04F8A3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Consolidate fluent application of 5b</w:t>
            </w:r>
          </w:p>
        </w:tc>
      </w:tr>
      <w:tr w:rsidR="00942BDD" w:rsidRPr="00942BDD" w14:paraId="3642F4EB" w14:textId="77777777" w:rsidTr="00256DE6">
        <w:tc>
          <w:tcPr>
            <w:tcW w:w="704" w:type="dxa"/>
          </w:tcPr>
          <w:p w14:paraId="1AD2F67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2A450E5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5c t(picture) tch(catch) dge(fudge) mb(lamb) gn(gnome) kn(knit)</w:t>
            </w:r>
          </w:p>
        </w:tc>
      </w:tr>
    </w:tbl>
    <w:p w14:paraId="41BABDC1" w14:textId="77777777" w:rsidR="00942BDD" w:rsidRPr="00942BDD" w:rsidRDefault="00942BDD" w:rsidP="00942BDD">
      <w:pPr>
        <w:rPr>
          <w:rFonts w:ascii="Kinetic Letters" w:hAnsi="Kinetic Letters"/>
          <w:sz w:val="28"/>
          <w:szCs w:val="28"/>
        </w:rPr>
      </w:pPr>
    </w:p>
    <w:p w14:paraId="340E5B8C" w14:textId="5B1FA1A3" w:rsid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Spring Term</w:t>
      </w:r>
    </w:p>
    <w:p w14:paraId="6788C3FA" w14:textId="42D841DB" w:rsidR="00C42E66" w:rsidRDefault="00C42E66" w:rsidP="00942BDD">
      <w:pPr>
        <w:rPr>
          <w:rFonts w:ascii="Kinetic Letters" w:hAnsi="Kinetic Letters"/>
          <w:sz w:val="28"/>
          <w:szCs w:val="28"/>
        </w:rPr>
      </w:pPr>
      <w:r>
        <w:rPr>
          <w:rFonts w:ascii="Kinetic Letters" w:hAnsi="Kinetic Letters"/>
          <w:sz w:val="28"/>
          <w:szCs w:val="28"/>
        </w:rPr>
        <w:t>Continue to practise using letter charts and ‘asking the question.’</w:t>
      </w:r>
    </w:p>
    <w:p w14:paraId="7D6333B7" w14:textId="6FB5CAAD" w:rsidR="00C42E66" w:rsidRPr="00942BDD" w:rsidRDefault="00C42E66" w:rsidP="00942BDD">
      <w:pPr>
        <w:rPr>
          <w:rFonts w:ascii="Kinetic Letters" w:hAnsi="Kinetic Letters"/>
          <w:sz w:val="28"/>
          <w:szCs w:val="28"/>
        </w:rPr>
      </w:pPr>
      <w:r>
        <w:rPr>
          <w:rFonts w:ascii="Kinetic Letters" w:hAnsi="Kinetic Letters"/>
          <w:sz w:val="28"/>
          <w:szCs w:val="28"/>
        </w:rPr>
        <w:t xml:space="preserve">Continue to recap recognition of Phase 3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rFonts w:ascii="Kinetic Letters" w:hAnsi="Kinetic Letters"/>
          <w:sz w:val="28"/>
          <w:szCs w:val="28"/>
        </w:rPr>
        <w:t xml:space="preserve"> 5a GPCs and reading of words using all GPCs up to 5c.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2E0AE1DA" w14:textId="77777777" w:rsidTr="00256DE6">
        <w:tc>
          <w:tcPr>
            <w:tcW w:w="704" w:type="dxa"/>
          </w:tcPr>
          <w:p w14:paraId="25DAD9CF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57E2ACC5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0A27B626" w14:textId="77777777" w:rsidTr="00256DE6">
        <w:tc>
          <w:tcPr>
            <w:tcW w:w="704" w:type="dxa"/>
          </w:tcPr>
          <w:p w14:paraId="72872B54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46962C2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5c wr(wrap) st(listen) se(house) se(please) o(some) ere(here)</w:t>
            </w:r>
          </w:p>
        </w:tc>
      </w:tr>
      <w:tr w:rsidR="00942BDD" w:rsidRPr="00942BDD" w14:paraId="3673D2E4" w14:textId="77777777" w:rsidTr="00256DE6">
        <w:tc>
          <w:tcPr>
            <w:tcW w:w="704" w:type="dxa"/>
          </w:tcPr>
          <w:p w14:paraId="30838036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3FDA5821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5c eer(cheer) a(father) al(half) ere(there) ear(bear) are(care)</w:t>
            </w:r>
          </w:p>
        </w:tc>
      </w:tr>
      <w:tr w:rsidR="00942BDD" w:rsidRPr="00942BDD" w14:paraId="4614A77F" w14:textId="77777777" w:rsidTr="00256DE6">
        <w:tc>
          <w:tcPr>
            <w:tcW w:w="704" w:type="dxa"/>
          </w:tcPr>
          <w:p w14:paraId="146E33B2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62C1F659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Recap on Phase 5c al(ball) our(four) augh(caught) ear(learn) or(worm)</w:t>
            </w:r>
          </w:p>
        </w:tc>
      </w:tr>
      <w:tr w:rsidR="00942BDD" w:rsidRPr="00942BDD" w14:paraId="5CAC46FE" w14:textId="77777777" w:rsidTr="00256DE6">
        <w:tc>
          <w:tcPr>
            <w:tcW w:w="704" w:type="dxa"/>
          </w:tcPr>
          <w:p w14:paraId="216A93F2" w14:textId="4F8BB8AC" w:rsidR="00942BDD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10BA7878" w14:textId="4DF3816D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Teach additional spellings ge, le, el endings</w:t>
            </w:r>
          </w:p>
        </w:tc>
      </w:tr>
      <w:tr w:rsidR="00C42E66" w:rsidRPr="00942BDD" w14:paraId="311094CC" w14:textId="77777777" w:rsidTr="00256DE6">
        <w:tc>
          <w:tcPr>
            <w:tcW w:w="704" w:type="dxa"/>
          </w:tcPr>
          <w:p w14:paraId="075E6387" w14:textId="3E3880B7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14:paraId="4B1CF5DA" w14:textId="007D104A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Teach additional spellings al, il endings and al/all</w:t>
            </w:r>
          </w:p>
        </w:tc>
      </w:tr>
      <w:tr w:rsidR="00C42E66" w:rsidRPr="00942BDD" w14:paraId="05E623E9" w14:textId="77777777" w:rsidTr="00256DE6">
        <w:tc>
          <w:tcPr>
            <w:tcW w:w="704" w:type="dxa"/>
          </w:tcPr>
          <w:p w14:paraId="235B99B9" w14:textId="18AECB58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14:paraId="0C2516BE" w14:textId="6B8E6371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Teach additional spellings o(mother) and ar after w (special w)</w:t>
            </w:r>
          </w:p>
        </w:tc>
      </w:tr>
      <w:tr w:rsidR="00C42E66" w:rsidRPr="00942BDD" w14:paraId="2A247E42" w14:textId="77777777" w:rsidTr="00256DE6">
        <w:tc>
          <w:tcPr>
            <w:tcW w:w="704" w:type="dxa"/>
          </w:tcPr>
          <w:p w14:paraId="68FC4D8D" w14:textId="04BBA0CD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14:paraId="323804FF" w14:textId="6750ED43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Teach additional spellings ‘tion’ (s/zh)     Common homophones</w:t>
            </w:r>
          </w:p>
        </w:tc>
      </w:tr>
      <w:tr w:rsidR="00C42E66" w:rsidRPr="00942BDD" w14:paraId="2D0F50AE" w14:textId="77777777" w:rsidTr="00256DE6">
        <w:tc>
          <w:tcPr>
            <w:tcW w:w="704" w:type="dxa"/>
          </w:tcPr>
          <w:p w14:paraId="7827935D" w14:textId="4AC74056" w:rsidR="00C42E66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14:paraId="214D49A7" w14:textId="6351BE0F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Contractions</w:t>
            </w:r>
          </w:p>
        </w:tc>
      </w:tr>
      <w:tr w:rsidR="00C42E66" w:rsidRPr="00942BDD" w14:paraId="6C0EAEC5" w14:textId="77777777" w:rsidTr="00256DE6">
        <w:tc>
          <w:tcPr>
            <w:tcW w:w="704" w:type="dxa"/>
          </w:tcPr>
          <w:p w14:paraId="3F96E1DA" w14:textId="58FC0F96" w:rsidR="00C42E66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14:paraId="1A633C58" w14:textId="13DA7388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Possessive apostrophe</w:t>
            </w:r>
          </w:p>
        </w:tc>
      </w:tr>
      <w:tr w:rsidR="00C42E66" w:rsidRPr="00942BDD" w14:paraId="40D1C6DF" w14:textId="77777777" w:rsidTr="00256DE6">
        <w:tc>
          <w:tcPr>
            <w:tcW w:w="704" w:type="dxa"/>
          </w:tcPr>
          <w:p w14:paraId="0A539B41" w14:textId="5F21EE5B" w:rsidR="00C42E66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14:paraId="71CEDA31" w14:textId="77777777" w:rsidR="00C42E66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Add es to nouns/verbs ending in y (flies, copies, tries)</w:t>
            </w:r>
          </w:p>
          <w:p w14:paraId="4477BE71" w14:textId="571FD38F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Add suffixes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>ment, -ness, -ful</w:t>
            </w:r>
          </w:p>
        </w:tc>
      </w:tr>
      <w:tr w:rsidR="00C42E66" w:rsidRPr="00942BDD" w14:paraId="3D554323" w14:textId="77777777" w:rsidTr="00256DE6">
        <w:tc>
          <w:tcPr>
            <w:tcW w:w="704" w:type="dxa"/>
          </w:tcPr>
          <w:p w14:paraId="00713B57" w14:textId="7E4C34A4" w:rsidR="00C42E66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14:paraId="12FE3573" w14:textId="50384EB1" w:rsidR="00C42E66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 xml:space="preserve">Add suffixes </w:t>
            </w:r>
            <w:r>
              <w:rPr>
                <w:rFonts w:ascii="Courier New" w:hAnsi="Courier New" w:cs="Courier New"/>
                <w:sz w:val="28"/>
                <w:szCs w:val="28"/>
              </w:rPr>
              <w:t>–</w:t>
            </w:r>
            <w:r>
              <w:rPr>
                <w:rFonts w:ascii="Kinetic Letters" w:hAnsi="Kinetic Letters"/>
                <w:sz w:val="28"/>
                <w:szCs w:val="28"/>
              </w:rPr>
              <w:t>less, -ly, -en</w:t>
            </w:r>
          </w:p>
        </w:tc>
      </w:tr>
      <w:tr w:rsidR="00C42E66" w:rsidRPr="00942BDD" w14:paraId="4672F640" w14:textId="77777777" w:rsidTr="00256DE6">
        <w:tc>
          <w:tcPr>
            <w:tcW w:w="704" w:type="dxa"/>
          </w:tcPr>
          <w:p w14:paraId="0AFD6A33" w14:textId="417D809E" w:rsidR="00C42E66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14:paraId="36DFE578" w14:textId="02A63166" w:rsidR="00C42E66" w:rsidRPr="00942BDD" w:rsidRDefault="00C42E66" w:rsidP="00C42E6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Add ed, ing, er, est, y to one syllable words ending in consonant after a single vowel. (patting, hummed, runny, sadder)</w:t>
            </w:r>
          </w:p>
        </w:tc>
      </w:tr>
    </w:tbl>
    <w:p w14:paraId="71FE30D6" w14:textId="3FA47189" w:rsidR="00C42E66" w:rsidRPr="00942BDD" w:rsidRDefault="00C42E66" w:rsidP="00942BDD">
      <w:pPr>
        <w:rPr>
          <w:rFonts w:ascii="Kinetic Letters" w:hAnsi="Kinetic Letters"/>
          <w:sz w:val="28"/>
          <w:szCs w:val="28"/>
        </w:rPr>
      </w:pPr>
    </w:p>
    <w:p w14:paraId="3BB83A1E" w14:textId="6D89473E" w:rsidR="00942BDD" w:rsidRDefault="00942BDD" w:rsidP="00942BDD">
      <w:pPr>
        <w:rPr>
          <w:rFonts w:ascii="Kinetic Letters" w:hAnsi="Kinetic Letters"/>
          <w:sz w:val="28"/>
          <w:szCs w:val="28"/>
        </w:rPr>
      </w:pPr>
      <w:r w:rsidRPr="00942BDD">
        <w:rPr>
          <w:rFonts w:ascii="Kinetic Letters" w:hAnsi="Kinetic Letters"/>
          <w:sz w:val="28"/>
          <w:szCs w:val="28"/>
        </w:rPr>
        <w:t>Summer Term</w:t>
      </w:r>
    </w:p>
    <w:p w14:paraId="13D05990" w14:textId="77777777" w:rsidR="00C42E66" w:rsidRDefault="00C42E66" w:rsidP="00C42E66">
      <w:pPr>
        <w:rPr>
          <w:rFonts w:ascii="Kinetic Letters" w:hAnsi="Kinetic Letters"/>
          <w:sz w:val="28"/>
          <w:szCs w:val="28"/>
        </w:rPr>
      </w:pPr>
      <w:r>
        <w:rPr>
          <w:rFonts w:ascii="Kinetic Letters" w:hAnsi="Kinetic Letters"/>
          <w:sz w:val="28"/>
          <w:szCs w:val="28"/>
        </w:rPr>
        <w:t>Continue to practise using letter charts and ‘asking the question.’</w:t>
      </w:r>
    </w:p>
    <w:p w14:paraId="3B08A3E8" w14:textId="77777777" w:rsidR="00C42E66" w:rsidRPr="00942BDD" w:rsidRDefault="00C42E66" w:rsidP="00C42E66">
      <w:pPr>
        <w:rPr>
          <w:rFonts w:ascii="Kinetic Letters" w:hAnsi="Kinetic Letters"/>
          <w:sz w:val="28"/>
          <w:szCs w:val="28"/>
        </w:rPr>
      </w:pPr>
      <w:r>
        <w:rPr>
          <w:rFonts w:ascii="Kinetic Letters" w:hAnsi="Kinetic Letters"/>
          <w:sz w:val="28"/>
          <w:szCs w:val="28"/>
        </w:rPr>
        <w:t xml:space="preserve">Continue to recap recognition of Phase 3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rFonts w:ascii="Kinetic Letters" w:hAnsi="Kinetic Letters"/>
          <w:sz w:val="28"/>
          <w:szCs w:val="28"/>
        </w:rPr>
        <w:t xml:space="preserve"> 5a GPCs and reading of words using all GPCs up to 5c.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42BDD" w:rsidRPr="00942BDD" w14:paraId="44E0B5C3" w14:textId="77777777" w:rsidTr="00256DE6">
        <w:tc>
          <w:tcPr>
            <w:tcW w:w="704" w:type="dxa"/>
          </w:tcPr>
          <w:p w14:paraId="259A5EC0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 xml:space="preserve">Week </w:t>
            </w:r>
          </w:p>
        </w:tc>
        <w:tc>
          <w:tcPr>
            <w:tcW w:w="8312" w:type="dxa"/>
          </w:tcPr>
          <w:p w14:paraId="2E31BB07" w14:textId="77777777" w:rsidR="00942BDD" w:rsidRPr="00942BDD" w:rsidRDefault="00942BDD" w:rsidP="00256DE6">
            <w:pPr>
              <w:rPr>
                <w:rFonts w:ascii="Kinetic Letters" w:hAnsi="Kinetic Letters"/>
                <w:sz w:val="28"/>
                <w:szCs w:val="28"/>
              </w:rPr>
            </w:pPr>
            <w:r w:rsidRPr="00942BDD">
              <w:rPr>
                <w:rFonts w:ascii="Kinetic Letters" w:hAnsi="Kinetic Letters"/>
                <w:sz w:val="28"/>
                <w:szCs w:val="28"/>
              </w:rPr>
              <w:t>Phase and Focus GPCs</w:t>
            </w:r>
          </w:p>
        </w:tc>
      </w:tr>
      <w:tr w:rsidR="00942BDD" w:rsidRPr="00942BDD" w14:paraId="5D3FC105" w14:textId="77777777" w:rsidTr="00256DE6">
        <w:tc>
          <w:tcPr>
            <w:tcW w:w="704" w:type="dxa"/>
          </w:tcPr>
          <w:p w14:paraId="7BA9D8D8" w14:textId="6D16BD88" w:rsidR="00942BDD" w:rsidRPr="00942BDD" w:rsidRDefault="00C42E66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14:paraId="3DF0E2F6" w14:textId="1E0D4E3D" w:rsidR="00942BDD" w:rsidRPr="00942BDD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Add ed, ing, er, est to root word ending in y with consonant before it. E.g. copier, copied, happiest</w:t>
            </w:r>
          </w:p>
        </w:tc>
      </w:tr>
      <w:tr w:rsidR="00A0534F" w:rsidRPr="00942BDD" w14:paraId="58CCD567" w14:textId="77777777" w:rsidTr="00256DE6">
        <w:tc>
          <w:tcPr>
            <w:tcW w:w="704" w:type="dxa"/>
          </w:tcPr>
          <w:p w14:paraId="16B26533" w14:textId="13112232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14:paraId="54E10D6C" w14:textId="50B69D3B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add ed, ing, er, est, y to words ending in e with consonant before it. E.g. hiking, nicer</w:t>
            </w:r>
          </w:p>
        </w:tc>
      </w:tr>
      <w:tr w:rsidR="00A0534F" w:rsidRPr="00942BDD" w14:paraId="246B0275" w14:textId="77777777" w:rsidTr="00256DE6">
        <w:tc>
          <w:tcPr>
            <w:tcW w:w="704" w:type="dxa"/>
          </w:tcPr>
          <w:p w14:paraId="365DB249" w14:textId="135996CF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14:paraId="438D7269" w14:textId="3EA8D94F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add common prefixes: un, mis, dis, (micro)</w:t>
            </w:r>
          </w:p>
        </w:tc>
      </w:tr>
      <w:tr w:rsidR="00A0534F" w:rsidRPr="00942BDD" w14:paraId="76DEA136" w14:textId="77777777" w:rsidTr="00256DE6">
        <w:tc>
          <w:tcPr>
            <w:tcW w:w="704" w:type="dxa"/>
          </w:tcPr>
          <w:p w14:paraId="5DCB7236" w14:textId="6EFB30FA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14:paraId="60E9729B" w14:textId="6E84AABA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To spell plurals of ey words such as donkeys, chimneys</w:t>
            </w:r>
          </w:p>
        </w:tc>
      </w:tr>
      <w:tr w:rsidR="00A0534F" w:rsidRPr="00942BDD" w14:paraId="43EDC0FA" w14:textId="77777777" w:rsidTr="00256DE6">
        <w:tc>
          <w:tcPr>
            <w:tcW w:w="704" w:type="dxa"/>
          </w:tcPr>
          <w:p w14:paraId="55DB8CF3" w14:textId="175870AD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5-12</w:t>
            </w:r>
          </w:p>
        </w:tc>
        <w:tc>
          <w:tcPr>
            <w:tcW w:w="8312" w:type="dxa"/>
          </w:tcPr>
          <w:p w14:paraId="62BB3BB0" w14:textId="650A1609" w:rsidR="00A0534F" w:rsidRDefault="00A0534F" w:rsidP="00256DE6">
            <w:pPr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Year 2 letter chart and spelling rules. Consolidation and recap difficulties for cohort.</w:t>
            </w:r>
          </w:p>
        </w:tc>
      </w:tr>
    </w:tbl>
    <w:p w14:paraId="3E85981B" w14:textId="4EFC4CAE" w:rsidR="00942BDD" w:rsidRPr="00942BDD" w:rsidRDefault="00942BDD" w:rsidP="00A0534F">
      <w:pPr>
        <w:rPr>
          <w:rFonts w:ascii="Kinetic Letters" w:hAnsi="Kinetic Letters"/>
          <w:sz w:val="28"/>
          <w:szCs w:val="28"/>
        </w:rPr>
      </w:pPr>
    </w:p>
    <w:sectPr w:rsidR="00942BDD" w:rsidRPr="00942BDD" w:rsidSect="00E0173E">
      <w:pgSz w:w="11900" w:h="16840"/>
      <w:pgMar w:top="993" w:right="720" w:bottom="7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614D" w14:textId="77777777" w:rsidR="00A20ED9" w:rsidRDefault="00A20ED9" w:rsidP="00017FE3">
      <w:r>
        <w:separator/>
      </w:r>
    </w:p>
  </w:endnote>
  <w:endnote w:type="continuationSeparator" w:id="0">
    <w:p w14:paraId="373F0468" w14:textId="77777777" w:rsidR="00A20ED9" w:rsidRDefault="00A20ED9" w:rsidP="0001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3AC3" w14:textId="77777777" w:rsidR="00A20ED9" w:rsidRDefault="00A20ED9" w:rsidP="00017FE3">
      <w:r>
        <w:separator/>
      </w:r>
    </w:p>
  </w:footnote>
  <w:footnote w:type="continuationSeparator" w:id="0">
    <w:p w14:paraId="39C2A2C9" w14:textId="77777777" w:rsidR="00A20ED9" w:rsidRDefault="00A20ED9" w:rsidP="0001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76F"/>
    <w:multiLevelType w:val="hybridMultilevel"/>
    <w:tmpl w:val="E8943846"/>
    <w:lvl w:ilvl="0" w:tplc="48BCE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34D"/>
    <w:multiLevelType w:val="hybridMultilevel"/>
    <w:tmpl w:val="2CF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601"/>
    <w:multiLevelType w:val="hybridMultilevel"/>
    <w:tmpl w:val="B7FE3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35F48"/>
    <w:multiLevelType w:val="hybridMultilevel"/>
    <w:tmpl w:val="41E8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08AF"/>
    <w:multiLevelType w:val="hybridMultilevel"/>
    <w:tmpl w:val="8236F4B2"/>
    <w:lvl w:ilvl="0" w:tplc="741E1F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97BD3"/>
    <w:multiLevelType w:val="hybridMultilevel"/>
    <w:tmpl w:val="4824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4CAF"/>
    <w:multiLevelType w:val="hybridMultilevel"/>
    <w:tmpl w:val="D76032AE"/>
    <w:lvl w:ilvl="0" w:tplc="4C2479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4C31"/>
    <w:multiLevelType w:val="hybridMultilevel"/>
    <w:tmpl w:val="6C0EE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62C8"/>
    <w:multiLevelType w:val="hybridMultilevel"/>
    <w:tmpl w:val="A9B6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92E9A"/>
    <w:multiLevelType w:val="hybridMultilevel"/>
    <w:tmpl w:val="3122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D"/>
    <w:rsid w:val="000062DE"/>
    <w:rsid w:val="000111C0"/>
    <w:rsid w:val="000112DC"/>
    <w:rsid w:val="00013742"/>
    <w:rsid w:val="00014361"/>
    <w:rsid w:val="00016194"/>
    <w:rsid w:val="00017FE3"/>
    <w:rsid w:val="00023372"/>
    <w:rsid w:val="000238DA"/>
    <w:rsid w:val="00031BDE"/>
    <w:rsid w:val="00040F90"/>
    <w:rsid w:val="00042F7F"/>
    <w:rsid w:val="00045659"/>
    <w:rsid w:val="000668E1"/>
    <w:rsid w:val="0006778A"/>
    <w:rsid w:val="00072077"/>
    <w:rsid w:val="00074858"/>
    <w:rsid w:val="00085BF7"/>
    <w:rsid w:val="000874B1"/>
    <w:rsid w:val="000911B2"/>
    <w:rsid w:val="00092025"/>
    <w:rsid w:val="000A6058"/>
    <w:rsid w:val="000B0E1D"/>
    <w:rsid w:val="000B1D41"/>
    <w:rsid w:val="000B4ECB"/>
    <w:rsid w:val="000C3027"/>
    <w:rsid w:val="000C3B77"/>
    <w:rsid w:val="000D45EB"/>
    <w:rsid w:val="000E087F"/>
    <w:rsid w:val="000E4334"/>
    <w:rsid w:val="000E5AEE"/>
    <w:rsid w:val="000E7377"/>
    <w:rsid w:val="000F4503"/>
    <w:rsid w:val="00101AFC"/>
    <w:rsid w:val="00101F37"/>
    <w:rsid w:val="00115010"/>
    <w:rsid w:val="00116861"/>
    <w:rsid w:val="00126C41"/>
    <w:rsid w:val="0013050C"/>
    <w:rsid w:val="00141485"/>
    <w:rsid w:val="00144E45"/>
    <w:rsid w:val="001521B3"/>
    <w:rsid w:val="001605A0"/>
    <w:rsid w:val="001617FB"/>
    <w:rsid w:val="00164FF9"/>
    <w:rsid w:val="00182F90"/>
    <w:rsid w:val="00190F80"/>
    <w:rsid w:val="0019152E"/>
    <w:rsid w:val="00194B18"/>
    <w:rsid w:val="00197740"/>
    <w:rsid w:val="00197BBE"/>
    <w:rsid w:val="001A2CF0"/>
    <w:rsid w:val="001A6441"/>
    <w:rsid w:val="001B3724"/>
    <w:rsid w:val="001B6029"/>
    <w:rsid w:val="001B65E2"/>
    <w:rsid w:val="001B6DCF"/>
    <w:rsid w:val="001D26D6"/>
    <w:rsid w:val="001D476A"/>
    <w:rsid w:val="001E1A72"/>
    <w:rsid w:val="001E2BAD"/>
    <w:rsid w:val="001E482C"/>
    <w:rsid w:val="001E6E2E"/>
    <w:rsid w:val="001E7A32"/>
    <w:rsid w:val="001F4A15"/>
    <w:rsid w:val="0020267D"/>
    <w:rsid w:val="00214A0E"/>
    <w:rsid w:val="00216425"/>
    <w:rsid w:val="00217245"/>
    <w:rsid w:val="00227F56"/>
    <w:rsid w:val="00231798"/>
    <w:rsid w:val="002322C2"/>
    <w:rsid w:val="00245D53"/>
    <w:rsid w:val="00254B6A"/>
    <w:rsid w:val="00255385"/>
    <w:rsid w:val="00255A8B"/>
    <w:rsid w:val="002610CB"/>
    <w:rsid w:val="002635F3"/>
    <w:rsid w:val="00264DA3"/>
    <w:rsid w:val="00265545"/>
    <w:rsid w:val="00275C31"/>
    <w:rsid w:val="00280C51"/>
    <w:rsid w:val="0028784B"/>
    <w:rsid w:val="002C4D29"/>
    <w:rsid w:val="002C69D6"/>
    <w:rsid w:val="002C7415"/>
    <w:rsid w:val="002D298A"/>
    <w:rsid w:val="002D41AB"/>
    <w:rsid w:val="002D52EF"/>
    <w:rsid w:val="002D7091"/>
    <w:rsid w:val="002E5715"/>
    <w:rsid w:val="002E6F42"/>
    <w:rsid w:val="002F7953"/>
    <w:rsid w:val="00302150"/>
    <w:rsid w:val="00307079"/>
    <w:rsid w:val="0031198D"/>
    <w:rsid w:val="00316631"/>
    <w:rsid w:val="00317A5D"/>
    <w:rsid w:val="00320101"/>
    <w:rsid w:val="00320386"/>
    <w:rsid w:val="00324145"/>
    <w:rsid w:val="00334717"/>
    <w:rsid w:val="00336627"/>
    <w:rsid w:val="00354E2E"/>
    <w:rsid w:val="00364A8F"/>
    <w:rsid w:val="003736A4"/>
    <w:rsid w:val="00373787"/>
    <w:rsid w:val="00373CC2"/>
    <w:rsid w:val="00375073"/>
    <w:rsid w:val="00376AA6"/>
    <w:rsid w:val="00386DCB"/>
    <w:rsid w:val="00397E49"/>
    <w:rsid w:val="003A0ED5"/>
    <w:rsid w:val="003A4D75"/>
    <w:rsid w:val="003A56FB"/>
    <w:rsid w:val="003B2F61"/>
    <w:rsid w:val="003B30D2"/>
    <w:rsid w:val="003B3405"/>
    <w:rsid w:val="003B73D0"/>
    <w:rsid w:val="003B7B93"/>
    <w:rsid w:val="003C505E"/>
    <w:rsid w:val="003C5A48"/>
    <w:rsid w:val="003C6390"/>
    <w:rsid w:val="003D2E8B"/>
    <w:rsid w:val="003D4BF8"/>
    <w:rsid w:val="003D759D"/>
    <w:rsid w:val="003E1985"/>
    <w:rsid w:val="003E49BB"/>
    <w:rsid w:val="003E4F1E"/>
    <w:rsid w:val="003F0C4F"/>
    <w:rsid w:val="003F0DFF"/>
    <w:rsid w:val="003F38A0"/>
    <w:rsid w:val="003F51C0"/>
    <w:rsid w:val="003F7FE1"/>
    <w:rsid w:val="0040584C"/>
    <w:rsid w:val="00412DE3"/>
    <w:rsid w:val="00415BA4"/>
    <w:rsid w:val="00417881"/>
    <w:rsid w:val="0042727C"/>
    <w:rsid w:val="00430A7F"/>
    <w:rsid w:val="00431774"/>
    <w:rsid w:val="00446E86"/>
    <w:rsid w:val="00452191"/>
    <w:rsid w:val="00457C22"/>
    <w:rsid w:val="004618E3"/>
    <w:rsid w:val="0046366E"/>
    <w:rsid w:val="00464E0A"/>
    <w:rsid w:val="0047164E"/>
    <w:rsid w:val="004852FF"/>
    <w:rsid w:val="00495437"/>
    <w:rsid w:val="004A32A8"/>
    <w:rsid w:val="004C143F"/>
    <w:rsid w:val="004E1324"/>
    <w:rsid w:val="004E3793"/>
    <w:rsid w:val="004E4D3B"/>
    <w:rsid w:val="004E5389"/>
    <w:rsid w:val="004F1A23"/>
    <w:rsid w:val="00503AFD"/>
    <w:rsid w:val="00507969"/>
    <w:rsid w:val="00511FF4"/>
    <w:rsid w:val="0051371A"/>
    <w:rsid w:val="00513B1D"/>
    <w:rsid w:val="005621BA"/>
    <w:rsid w:val="005634CB"/>
    <w:rsid w:val="005638FC"/>
    <w:rsid w:val="0057443F"/>
    <w:rsid w:val="00575438"/>
    <w:rsid w:val="0058435A"/>
    <w:rsid w:val="00594A3F"/>
    <w:rsid w:val="005A41AF"/>
    <w:rsid w:val="005C1F56"/>
    <w:rsid w:val="005C7045"/>
    <w:rsid w:val="005D373A"/>
    <w:rsid w:val="005D44E8"/>
    <w:rsid w:val="005D4558"/>
    <w:rsid w:val="005E08AF"/>
    <w:rsid w:val="005E3EA7"/>
    <w:rsid w:val="005E7525"/>
    <w:rsid w:val="005F1048"/>
    <w:rsid w:val="005F5BF9"/>
    <w:rsid w:val="0060149E"/>
    <w:rsid w:val="0060648F"/>
    <w:rsid w:val="006068F9"/>
    <w:rsid w:val="0061118F"/>
    <w:rsid w:val="0061204E"/>
    <w:rsid w:val="006221DA"/>
    <w:rsid w:val="00624E99"/>
    <w:rsid w:val="00625BFD"/>
    <w:rsid w:val="006349A0"/>
    <w:rsid w:val="00643FB7"/>
    <w:rsid w:val="00645800"/>
    <w:rsid w:val="0065542E"/>
    <w:rsid w:val="006562CD"/>
    <w:rsid w:val="00666391"/>
    <w:rsid w:val="00670817"/>
    <w:rsid w:val="006764BB"/>
    <w:rsid w:val="0068614A"/>
    <w:rsid w:val="00693867"/>
    <w:rsid w:val="006952B6"/>
    <w:rsid w:val="00695D5D"/>
    <w:rsid w:val="006A1D90"/>
    <w:rsid w:val="006A2839"/>
    <w:rsid w:val="006B3E19"/>
    <w:rsid w:val="006B5130"/>
    <w:rsid w:val="006B5BF3"/>
    <w:rsid w:val="006D68C4"/>
    <w:rsid w:val="006D7C46"/>
    <w:rsid w:val="006E3206"/>
    <w:rsid w:val="006F4F18"/>
    <w:rsid w:val="00712981"/>
    <w:rsid w:val="007131FC"/>
    <w:rsid w:val="00724259"/>
    <w:rsid w:val="00727FF8"/>
    <w:rsid w:val="00742632"/>
    <w:rsid w:val="0075535D"/>
    <w:rsid w:val="00755FF0"/>
    <w:rsid w:val="00765A6C"/>
    <w:rsid w:val="00765ECD"/>
    <w:rsid w:val="00766E73"/>
    <w:rsid w:val="00766ECB"/>
    <w:rsid w:val="00770AF9"/>
    <w:rsid w:val="007817EF"/>
    <w:rsid w:val="007822F2"/>
    <w:rsid w:val="00783137"/>
    <w:rsid w:val="00792A99"/>
    <w:rsid w:val="007956DE"/>
    <w:rsid w:val="007A5822"/>
    <w:rsid w:val="007B4E0F"/>
    <w:rsid w:val="007B5445"/>
    <w:rsid w:val="007C4EB9"/>
    <w:rsid w:val="007C74E8"/>
    <w:rsid w:val="007D09AF"/>
    <w:rsid w:val="007D48A3"/>
    <w:rsid w:val="007D65F5"/>
    <w:rsid w:val="007F1E2A"/>
    <w:rsid w:val="007F3DA5"/>
    <w:rsid w:val="007F5BA2"/>
    <w:rsid w:val="00810F14"/>
    <w:rsid w:val="008125E0"/>
    <w:rsid w:val="00840076"/>
    <w:rsid w:val="0084118D"/>
    <w:rsid w:val="0084731C"/>
    <w:rsid w:val="00860313"/>
    <w:rsid w:val="00866EF8"/>
    <w:rsid w:val="00867D86"/>
    <w:rsid w:val="0088125B"/>
    <w:rsid w:val="008830AD"/>
    <w:rsid w:val="00884424"/>
    <w:rsid w:val="00893758"/>
    <w:rsid w:val="008978FE"/>
    <w:rsid w:val="008A2412"/>
    <w:rsid w:val="008A419F"/>
    <w:rsid w:val="008B7190"/>
    <w:rsid w:val="008C310C"/>
    <w:rsid w:val="008D2A9A"/>
    <w:rsid w:val="008E153C"/>
    <w:rsid w:val="008E24FE"/>
    <w:rsid w:val="008F0769"/>
    <w:rsid w:val="008F5BA9"/>
    <w:rsid w:val="009055D5"/>
    <w:rsid w:val="00912120"/>
    <w:rsid w:val="009124D4"/>
    <w:rsid w:val="009125BD"/>
    <w:rsid w:val="00915B51"/>
    <w:rsid w:val="009228AB"/>
    <w:rsid w:val="009301C7"/>
    <w:rsid w:val="009322FC"/>
    <w:rsid w:val="0093441A"/>
    <w:rsid w:val="00935201"/>
    <w:rsid w:val="00942BDD"/>
    <w:rsid w:val="00950F4A"/>
    <w:rsid w:val="009539E2"/>
    <w:rsid w:val="0095586D"/>
    <w:rsid w:val="009607C1"/>
    <w:rsid w:val="009745A9"/>
    <w:rsid w:val="00980966"/>
    <w:rsid w:val="00982FCA"/>
    <w:rsid w:val="009838A1"/>
    <w:rsid w:val="009866F0"/>
    <w:rsid w:val="00994B61"/>
    <w:rsid w:val="009A0D79"/>
    <w:rsid w:val="009A152F"/>
    <w:rsid w:val="009A23F7"/>
    <w:rsid w:val="009A46AD"/>
    <w:rsid w:val="009B1BE6"/>
    <w:rsid w:val="009C51F4"/>
    <w:rsid w:val="009D3474"/>
    <w:rsid w:val="009F3576"/>
    <w:rsid w:val="009F35B0"/>
    <w:rsid w:val="00A03595"/>
    <w:rsid w:val="00A0534F"/>
    <w:rsid w:val="00A1287C"/>
    <w:rsid w:val="00A20ED9"/>
    <w:rsid w:val="00A27A02"/>
    <w:rsid w:val="00A303A3"/>
    <w:rsid w:val="00A30A01"/>
    <w:rsid w:val="00A324A9"/>
    <w:rsid w:val="00A35078"/>
    <w:rsid w:val="00A3535C"/>
    <w:rsid w:val="00A526AB"/>
    <w:rsid w:val="00A64D19"/>
    <w:rsid w:val="00A66759"/>
    <w:rsid w:val="00A716EA"/>
    <w:rsid w:val="00A72FA1"/>
    <w:rsid w:val="00A77E80"/>
    <w:rsid w:val="00A8016C"/>
    <w:rsid w:val="00A84378"/>
    <w:rsid w:val="00A846A9"/>
    <w:rsid w:val="00A90AC9"/>
    <w:rsid w:val="00A95B91"/>
    <w:rsid w:val="00AA1CF3"/>
    <w:rsid w:val="00AA3452"/>
    <w:rsid w:val="00AA432B"/>
    <w:rsid w:val="00AC462B"/>
    <w:rsid w:val="00AD253A"/>
    <w:rsid w:val="00AD78FB"/>
    <w:rsid w:val="00AE7219"/>
    <w:rsid w:val="00AE7B15"/>
    <w:rsid w:val="00AF2904"/>
    <w:rsid w:val="00AF41EF"/>
    <w:rsid w:val="00B21BB0"/>
    <w:rsid w:val="00B21F29"/>
    <w:rsid w:val="00B34349"/>
    <w:rsid w:val="00B52833"/>
    <w:rsid w:val="00B53636"/>
    <w:rsid w:val="00B657BE"/>
    <w:rsid w:val="00B70BB3"/>
    <w:rsid w:val="00B73FD9"/>
    <w:rsid w:val="00B814EE"/>
    <w:rsid w:val="00B851DC"/>
    <w:rsid w:val="00BA4A47"/>
    <w:rsid w:val="00BB515A"/>
    <w:rsid w:val="00BB6D77"/>
    <w:rsid w:val="00BC1F38"/>
    <w:rsid w:val="00BD5BC1"/>
    <w:rsid w:val="00BD5F92"/>
    <w:rsid w:val="00BE3301"/>
    <w:rsid w:val="00BE6294"/>
    <w:rsid w:val="00C012D0"/>
    <w:rsid w:val="00C11682"/>
    <w:rsid w:val="00C14C7F"/>
    <w:rsid w:val="00C1603A"/>
    <w:rsid w:val="00C1786B"/>
    <w:rsid w:val="00C42E66"/>
    <w:rsid w:val="00C5105F"/>
    <w:rsid w:val="00C61FAA"/>
    <w:rsid w:val="00C64A6A"/>
    <w:rsid w:val="00C67641"/>
    <w:rsid w:val="00C70A19"/>
    <w:rsid w:val="00C74F22"/>
    <w:rsid w:val="00C81D16"/>
    <w:rsid w:val="00C83BD0"/>
    <w:rsid w:val="00C9189F"/>
    <w:rsid w:val="00C95A83"/>
    <w:rsid w:val="00CA50E0"/>
    <w:rsid w:val="00CA7A98"/>
    <w:rsid w:val="00CB7001"/>
    <w:rsid w:val="00CC5FB3"/>
    <w:rsid w:val="00CE2763"/>
    <w:rsid w:val="00D043D0"/>
    <w:rsid w:val="00D10738"/>
    <w:rsid w:val="00D17917"/>
    <w:rsid w:val="00D20E5A"/>
    <w:rsid w:val="00D22728"/>
    <w:rsid w:val="00D377F4"/>
    <w:rsid w:val="00D83D38"/>
    <w:rsid w:val="00D94946"/>
    <w:rsid w:val="00D95485"/>
    <w:rsid w:val="00D97D18"/>
    <w:rsid w:val="00DC1984"/>
    <w:rsid w:val="00DC1E9D"/>
    <w:rsid w:val="00DC368E"/>
    <w:rsid w:val="00DD4F6A"/>
    <w:rsid w:val="00DD55DE"/>
    <w:rsid w:val="00DD6403"/>
    <w:rsid w:val="00DE0AC9"/>
    <w:rsid w:val="00DE6AFB"/>
    <w:rsid w:val="00DF14BD"/>
    <w:rsid w:val="00E0173E"/>
    <w:rsid w:val="00E01C38"/>
    <w:rsid w:val="00E07812"/>
    <w:rsid w:val="00E12B4E"/>
    <w:rsid w:val="00E132E0"/>
    <w:rsid w:val="00E159A6"/>
    <w:rsid w:val="00E16837"/>
    <w:rsid w:val="00E33CB8"/>
    <w:rsid w:val="00E345FE"/>
    <w:rsid w:val="00E416A0"/>
    <w:rsid w:val="00E514E3"/>
    <w:rsid w:val="00E56E2C"/>
    <w:rsid w:val="00E60406"/>
    <w:rsid w:val="00E64C16"/>
    <w:rsid w:val="00E65BD2"/>
    <w:rsid w:val="00E807C3"/>
    <w:rsid w:val="00E82598"/>
    <w:rsid w:val="00E833F6"/>
    <w:rsid w:val="00E85038"/>
    <w:rsid w:val="00E85BBF"/>
    <w:rsid w:val="00EA087A"/>
    <w:rsid w:val="00EA490E"/>
    <w:rsid w:val="00EA49D7"/>
    <w:rsid w:val="00EC3305"/>
    <w:rsid w:val="00ED048F"/>
    <w:rsid w:val="00ED0525"/>
    <w:rsid w:val="00ED11F7"/>
    <w:rsid w:val="00ED3B09"/>
    <w:rsid w:val="00ED3B84"/>
    <w:rsid w:val="00EE19EB"/>
    <w:rsid w:val="00EE2B52"/>
    <w:rsid w:val="00EE2C99"/>
    <w:rsid w:val="00EF4D82"/>
    <w:rsid w:val="00EF5A14"/>
    <w:rsid w:val="00F000FA"/>
    <w:rsid w:val="00F001DB"/>
    <w:rsid w:val="00F0236A"/>
    <w:rsid w:val="00F10161"/>
    <w:rsid w:val="00F1124A"/>
    <w:rsid w:val="00F11CD4"/>
    <w:rsid w:val="00F14CA4"/>
    <w:rsid w:val="00F1610E"/>
    <w:rsid w:val="00F17A31"/>
    <w:rsid w:val="00F225E3"/>
    <w:rsid w:val="00F257B9"/>
    <w:rsid w:val="00F43E12"/>
    <w:rsid w:val="00F4690E"/>
    <w:rsid w:val="00F55B0D"/>
    <w:rsid w:val="00F566D6"/>
    <w:rsid w:val="00F6009E"/>
    <w:rsid w:val="00F66F61"/>
    <w:rsid w:val="00F908D6"/>
    <w:rsid w:val="00F908DF"/>
    <w:rsid w:val="00F91A0D"/>
    <w:rsid w:val="00FB1068"/>
    <w:rsid w:val="00FB1E99"/>
    <w:rsid w:val="00FB3A80"/>
    <w:rsid w:val="00FB4494"/>
    <w:rsid w:val="00FD00FD"/>
    <w:rsid w:val="00FD1207"/>
    <w:rsid w:val="00FD18A2"/>
    <w:rsid w:val="00FD3CC9"/>
    <w:rsid w:val="00FD7341"/>
    <w:rsid w:val="00FF5526"/>
    <w:rsid w:val="0F77BA90"/>
    <w:rsid w:val="2581C7AB"/>
    <w:rsid w:val="26137BCC"/>
    <w:rsid w:val="564935AF"/>
    <w:rsid w:val="5C01E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DE83"/>
  <w15:chartTrackingRefBased/>
  <w15:docId w15:val="{6928BEC7-4424-47A0-9D19-5B6FD8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E3"/>
  </w:style>
  <w:style w:type="paragraph" w:styleId="Footer">
    <w:name w:val="footer"/>
    <w:basedOn w:val="Normal"/>
    <w:link w:val="FooterChar"/>
    <w:uiPriority w:val="99"/>
    <w:unhideWhenUsed/>
    <w:rsid w:val="00017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E3"/>
  </w:style>
  <w:style w:type="paragraph" w:styleId="ListParagraph">
    <w:name w:val="List Paragraph"/>
    <w:basedOn w:val="Normal"/>
    <w:uiPriority w:val="34"/>
    <w:qFormat/>
    <w:rsid w:val="004E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5T14:06:10.65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5T14:06:10.32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5T14:06:04.77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DB44110847546AE1289692B26187A" ma:contentTypeVersion="13" ma:contentTypeDescription="Create a new document." ma:contentTypeScope="" ma:versionID="690d94109b9c9e6b01c1cf039dee1d81">
  <xsd:schema xmlns:xsd="http://www.w3.org/2001/XMLSchema" xmlns:xs="http://www.w3.org/2001/XMLSchema" xmlns:p="http://schemas.microsoft.com/office/2006/metadata/properties" xmlns:ns2="3dba7b62-5008-491d-a81f-10e3d07237e7" xmlns:ns3="183274a1-a92e-4800-8e52-0e9b3caa60b5" targetNamespace="http://schemas.microsoft.com/office/2006/metadata/properties" ma:root="true" ma:fieldsID="9c73b0a05a255ebaae4c1e887e34d4ad" ns2:_="" ns3:_="">
    <xsd:import namespace="3dba7b62-5008-491d-a81f-10e3d07237e7"/>
    <xsd:import namespace="183274a1-a92e-4800-8e52-0e9b3caa6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a7b62-5008-491d-a81f-10e3d0723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74a1-a92e-4800-8e52-0e9b3caa6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8F44-31A1-4247-9C5E-223B11CEB7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dba7b62-5008-491d-a81f-10e3d07237e7"/>
    <ds:schemaRef ds:uri="http://schemas.openxmlformats.org/package/2006/metadata/core-properties"/>
    <ds:schemaRef ds:uri="183274a1-a92e-4800-8e52-0e9b3caa60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06DA02-AFE1-4073-97E1-6A4CFE50A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26B58-2D09-49C0-B8CD-CFE0D8590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a7b62-5008-491d-a81f-10e3d07237e7"/>
    <ds:schemaRef ds:uri="183274a1-a92e-4800-8e52-0e9b3caa6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84E42-3687-4551-B6CF-3B593D2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143C90F1</Template>
  <TotalTime>0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Miss R. Jones</cp:lastModifiedBy>
  <cp:revision>2</cp:revision>
  <cp:lastPrinted>2021-09-22T07:40:00Z</cp:lastPrinted>
  <dcterms:created xsi:type="dcterms:W3CDTF">2022-03-03T15:45:00Z</dcterms:created>
  <dcterms:modified xsi:type="dcterms:W3CDTF">2022-03-03T15:45:00Z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0x010100D3ADB44110847546AE1289692B26187A</vt:lpwstr>
  </property>
  <property fmtid="{D5CDD505-2E9C-101B-9397-08002B2CF9AE}" pid="3" name="Order">
    <vt:r8>37700</vt:r8>
  </property>
  <property fmtid="{D5CDD505-2E9C-101B-9397-08002B2CF9AE}" pid="4" name="ComplianceAssetId">
    <vt:lpwstr/>
  </property>
</Properties>
</file>